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96"/>
        <w:gridCol w:w="916"/>
        <w:gridCol w:w="328"/>
        <w:gridCol w:w="884"/>
        <w:gridCol w:w="2519"/>
        <w:gridCol w:w="611"/>
        <w:gridCol w:w="993"/>
      </w:tblGrid>
      <w:tr w:rsidR="00DA678D" w:rsidRPr="007D3D28" w:rsidTr="00DA678D">
        <w:trPr>
          <w:trHeight w:val="188"/>
        </w:trPr>
        <w:tc>
          <w:tcPr>
            <w:tcW w:w="4999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Select one:  </w:t>
            </w:r>
            <w:r w:rsidRPr="007D3D28">
              <w:rPr>
                <w:b/>
                <w:szCs w:val="22"/>
              </w:rPr>
              <w:t xml:space="preserve">  </w:t>
            </w: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994F19">
              <w:rPr>
                <w:b/>
                <w:szCs w:val="22"/>
              </w:rPr>
            </w:r>
            <w:r w:rsidR="00994F19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Preliminary Plan</w:t>
            </w:r>
          </w:p>
        </w:tc>
        <w:tc>
          <w:tcPr>
            <w:tcW w:w="1633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994F19">
              <w:rPr>
                <w:b/>
                <w:szCs w:val="22"/>
              </w:rPr>
            </w:r>
            <w:r w:rsidR="00994F19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Final Plan</w:t>
            </w:r>
          </w:p>
        </w:tc>
      </w:tr>
      <w:tr w:rsidR="00DA678D" w:rsidRPr="007D3D28" w:rsidTr="00DA678D">
        <w:trPr>
          <w:trHeight w:val="245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0A2D2E" w:rsidRDefault="00DA678D" w:rsidP="00DA678D">
            <w:pPr>
              <w:pStyle w:val="Head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173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Suffix</w:t>
            </w:r>
          </w:p>
        </w:tc>
      </w:tr>
      <w:tr w:rsidR="00DA678D" w:rsidRPr="00DD3A1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DD3A17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3348" w:type="dxa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7D3D28" w:rsidRDefault="00DA678D" w:rsidP="00994F1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994F19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(e.g.</w:t>
            </w:r>
            <w:r w:rsidR="00994F19">
              <w:rPr>
                <w:b/>
                <w:smallCaps/>
                <w:sz w:val="18"/>
                <w:szCs w:val="20"/>
              </w:rPr>
              <w:t>,</w:t>
            </w:r>
            <w:r>
              <w:rPr>
                <w:b/>
                <w:smallCaps/>
                <w:sz w:val="18"/>
                <w:szCs w:val="20"/>
              </w:rPr>
              <w:t xml:space="preserve"> F </w:t>
            </w:r>
            <w:r w:rsidR="003F4F6C">
              <w:rPr>
                <w:b/>
                <w:smallCaps/>
                <w:sz w:val="18"/>
                <w:szCs w:val="20"/>
              </w:rPr>
              <w:t>1</w:t>
            </w:r>
            <w:r w:rsidR="00994F19">
              <w:rPr>
                <w:b/>
                <w:smallCaps/>
                <w:sz w:val="18"/>
                <w:szCs w:val="20"/>
              </w:rPr>
              <w:t>7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6228" w:type="dxa"/>
            <w:gridSpan w:val="5"/>
            <w:vAlign w:val="center"/>
          </w:tcPr>
          <w:p w:rsidR="00DA678D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0238A7" w:rsidRDefault="00DA678D" w:rsidP="00994F1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 (</w:t>
            </w:r>
            <w:r w:rsidR="00994F19">
              <w:rPr>
                <w:b/>
                <w:smallCaps/>
                <w:sz w:val="18"/>
                <w:szCs w:val="20"/>
              </w:rPr>
              <w:t>e.g.,</w:t>
            </w:r>
            <w:r>
              <w:rPr>
                <w:b/>
                <w:smallCaps/>
                <w:sz w:val="18"/>
                <w:szCs w:val="20"/>
              </w:rPr>
              <w:t xml:space="preserve"> S</w:t>
            </w:r>
            <w:r w:rsidR="00994F19">
              <w:rPr>
                <w:b/>
                <w:smallCaps/>
                <w:sz w:val="18"/>
                <w:szCs w:val="20"/>
              </w:rPr>
              <w:t>S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="005C2269">
              <w:rPr>
                <w:b/>
                <w:smallCaps/>
                <w:sz w:val="18"/>
                <w:szCs w:val="20"/>
              </w:rPr>
              <w:t>1</w:t>
            </w:r>
            <w:r w:rsidR="00994F19">
              <w:rPr>
                <w:b/>
                <w:smallCaps/>
                <w:sz w:val="18"/>
                <w:szCs w:val="20"/>
              </w:rPr>
              <w:t>9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  <w:r w:rsidRPr="000238A7">
              <w:rPr>
                <w:szCs w:val="22"/>
              </w:rPr>
              <w:t xml:space="preserve"> </w:t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Lower Division College (e.g. ACES, etc.)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749DD" w:rsidRDefault="009A12AD" w:rsidP="00A736BD">
      <w:pPr>
        <w:spacing w:line="180" w:lineRule="exact"/>
        <w:rPr>
          <w:b/>
          <w:smallCaps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6720840" cy="1273810"/>
                <wp:effectExtent l="20955" t="22860" r="20955" b="27305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8D" w:rsidRPr="00484B98" w:rsidRDefault="00DA678D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Complete this Plan of Study form and have it signed by your advisor.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 w:rsidR="00DC10D4"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Plan 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your unofficial transcripts to: Gentry </w:t>
                            </w:r>
                            <w:r w:rsidR="00ED6510">
                              <w:rPr>
                                <w:sz w:val="16"/>
                                <w:szCs w:val="20"/>
                              </w:rPr>
                              <w:t>Building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, Room 303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Preliminary Plan must be submitted during the first four weeks of your first undergraduate semester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in N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eag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Final Plan must be submitted during the first four weeks of your final undergraduate semester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in N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eag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To indicate the semester/year in which a course is completed, use “F” for Fall, “S” for Spring, “SS” for Summer (i.e.: F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 20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A678D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A678D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A678D" w:rsidRPr="0071048E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Eight-Year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Please indicate with an asterisk (*) any course work subject to the eight-year rule for which you will petition in your final semester.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pt;margin-top:14.25pt;width:529.2pt;height:1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" o:allowoverlap="f" strokeweight="3pt">
                <v:stroke linestyle="thinThin"/>
                <v:textbox inset=",0,,0">
                  <w:txbxContent>
                    <w:p w:rsidR="00DA678D" w:rsidRPr="00484B98" w:rsidRDefault="00DA678D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Complete this Plan of Study form and have it signed by your advisor.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 w:rsidR="00DC10D4"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Plan 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your unofficial transcripts to: Gentry </w:t>
                      </w:r>
                      <w:r w:rsidR="00ED6510">
                        <w:rPr>
                          <w:sz w:val="16"/>
                          <w:szCs w:val="20"/>
                        </w:rPr>
                        <w:t>Building</w:t>
                      </w:r>
                      <w:r w:rsidR="003F4F6C">
                        <w:rPr>
                          <w:sz w:val="16"/>
                          <w:szCs w:val="20"/>
                        </w:rPr>
                        <w:t>, Room 303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Preliminary Plan must be submitted during the first four weeks of your first undergraduate semester</w:t>
                      </w:r>
                      <w:r>
                        <w:rPr>
                          <w:sz w:val="16"/>
                          <w:szCs w:val="20"/>
                        </w:rPr>
                        <w:t xml:space="preserve"> in N</w:t>
                      </w:r>
                      <w:r w:rsidR="00994F19">
                        <w:rPr>
                          <w:sz w:val="16"/>
                          <w:szCs w:val="20"/>
                        </w:rPr>
                        <w:t>eag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Final Plan must be submitted during the first four weeks of your final undergraduate semester</w:t>
                      </w:r>
                      <w:r>
                        <w:rPr>
                          <w:sz w:val="16"/>
                          <w:szCs w:val="20"/>
                        </w:rPr>
                        <w:t xml:space="preserve"> in N</w:t>
                      </w:r>
                      <w:r w:rsidR="00994F19">
                        <w:rPr>
                          <w:sz w:val="16"/>
                          <w:szCs w:val="20"/>
                        </w:rPr>
                        <w:t>eag</w:t>
                      </w:r>
                      <w:r w:rsidRPr="0071048E">
                        <w:rPr>
                          <w:sz w:val="16"/>
                          <w:szCs w:val="20"/>
                        </w:rPr>
                        <w:t>.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To indicate the semester/year in which a course is completed, use “F” for Fall, “S” for Spring, “SS” for Summer (i.e.: F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994F19">
                        <w:rPr>
                          <w:sz w:val="16"/>
                          <w:szCs w:val="20"/>
                        </w:rPr>
                        <w:t>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 20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994F19">
                        <w:rPr>
                          <w:sz w:val="16"/>
                          <w:szCs w:val="20"/>
                        </w:rPr>
                        <w:t>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A678D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A678D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A678D" w:rsidRPr="0071048E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Eight-Year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Please indicate with an asterisk (*) any course work subject to the eight-year rule for which you will petition in your final semester.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6BD" w:rsidRDefault="00A736BD" w:rsidP="00A736BD">
      <w:pPr>
        <w:spacing w:line="180" w:lineRule="exact"/>
        <w:rPr>
          <w:b/>
          <w:smallCaps/>
          <w:szCs w:val="20"/>
        </w:rPr>
      </w:pPr>
    </w:p>
    <w:p w:rsidR="00DD4D9B" w:rsidRPr="00952A7B" w:rsidRDefault="00143EBD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Educational Leadership</w:t>
      </w:r>
      <w:r w:rsidR="003C3C82">
        <w:rPr>
          <w:b/>
          <w:smallCaps/>
          <w:szCs w:val="20"/>
        </w:rPr>
        <w:t xml:space="preserve">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1358"/>
        <w:gridCol w:w="4816"/>
        <w:gridCol w:w="882"/>
        <w:gridCol w:w="1491"/>
        <w:gridCol w:w="780"/>
      </w:tblGrid>
      <w:tr w:rsidR="00CE6D4E" w:rsidRPr="00DF7548" w:rsidTr="00A157FE">
        <w:trPr>
          <w:trHeight w:val="245"/>
          <w:jc w:val="center"/>
        </w:trPr>
        <w:tc>
          <w:tcPr>
            <w:tcW w:w="75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5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Directed Observation &amp; Participation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" w:name="Text19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3091</w:t>
            </w:r>
          </w:p>
        </w:tc>
        <w:tc>
          <w:tcPr>
            <w:tcW w:w="4816" w:type="dxa"/>
            <w:vAlign w:val="center"/>
          </w:tcPr>
          <w:p w:rsidR="007B791A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Internship</w:t>
            </w:r>
            <w:r w:rsidR="00FB13F3">
              <w:rPr>
                <w:sz w:val="20"/>
                <w:szCs w:val="20"/>
              </w:rPr>
              <w:t xml:space="preserve"> (after completion of </w:t>
            </w:r>
            <w:r w:rsidR="000F1174">
              <w:rPr>
                <w:sz w:val="20"/>
                <w:szCs w:val="20"/>
              </w:rPr>
              <w:t xml:space="preserve">EDLR 3310, 3090 and </w:t>
            </w:r>
          </w:p>
          <w:p w:rsidR="000F1174" w:rsidRPr="00A157FE" w:rsidRDefault="000F1174" w:rsidP="0068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additional Sport Management courses)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3300W</w:t>
            </w:r>
          </w:p>
        </w:tc>
        <w:tc>
          <w:tcPr>
            <w:tcW w:w="4816" w:type="dxa"/>
            <w:vAlign w:val="center"/>
          </w:tcPr>
          <w:p w:rsidR="001B36D3" w:rsidRPr="00A157FE" w:rsidRDefault="00C32CFA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in Society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" w:name="Text180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" w:name="Text19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3310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" w:name="Text18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" w:name="Text19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3325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Facility and Event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3335</w:t>
            </w:r>
          </w:p>
        </w:tc>
        <w:tc>
          <w:tcPr>
            <w:tcW w:w="4816" w:type="dxa"/>
            <w:vAlign w:val="center"/>
          </w:tcPr>
          <w:p w:rsidR="001B36D3" w:rsidRPr="00A157FE" w:rsidRDefault="001B36D3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Law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" w:name="Text18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" w:name="Text196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3340</w:t>
            </w:r>
          </w:p>
        </w:tc>
        <w:tc>
          <w:tcPr>
            <w:tcW w:w="4816" w:type="dxa"/>
            <w:vAlign w:val="center"/>
          </w:tcPr>
          <w:p w:rsidR="001B36D3" w:rsidRPr="00A157FE" w:rsidRDefault="003C3C82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 xml:space="preserve">Introduction to </w:t>
            </w:r>
            <w:r w:rsidR="001B36D3" w:rsidRPr="00A157FE">
              <w:rPr>
                <w:sz w:val="20"/>
                <w:szCs w:val="20"/>
              </w:rPr>
              <w:t>Sport Marketing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" w:name="Text197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32CF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C32CFA" w:rsidRPr="00A157FE" w:rsidRDefault="00CA39DB" w:rsidP="00E5147F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C32CFA" w:rsidRPr="00A157FE" w:rsidRDefault="00C32CFA" w:rsidP="00A157F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</w:t>
            </w:r>
            <w:r w:rsidR="00A157FE" w:rsidRPr="00A157FE">
              <w:rPr>
                <w:sz w:val="20"/>
                <w:szCs w:val="20"/>
              </w:rPr>
              <w:t>45</w:t>
            </w:r>
          </w:p>
        </w:tc>
        <w:tc>
          <w:tcPr>
            <w:tcW w:w="4816" w:type="dxa"/>
            <w:vAlign w:val="center"/>
          </w:tcPr>
          <w:p w:rsidR="00C32CFA" w:rsidRPr="00A157FE" w:rsidRDefault="003225C6" w:rsidP="00C32CFA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Financial Management in the Sport Industry</w:t>
            </w:r>
          </w:p>
        </w:tc>
        <w:tc>
          <w:tcPr>
            <w:tcW w:w="882" w:type="dxa"/>
            <w:vAlign w:val="center"/>
          </w:tcPr>
          <w:p w:rsidR="00C32CFA" w:rsidRPr="00A157FE" w:rsidRDefault="00C32CFA" w:rsidP="00E5147F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57FE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3350</w:t>
            </w:r>
          </w:p>
        </w:tc>
        <w:tc>
          <w:tcPr>
            <w:tcW w:w="4816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 to Sport Communication</w:t>
            </w:r>
          </w:p>
        </w:tc>
        <w:tc>
          <w:tcPr>
            <w:tcW w:w="882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" w:name="Text18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0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3547W</w:t>
            </w:r>
          </w:p>
        </w:tc>
        <w:tc>
          <w:tcPr>
            <w:tcW w:w="4816" w:type="dxa"/>
            <w:vAlign w:val="center"/>
          </w:tcPr>
          <w:p w:rsidR="007B791A" w:rsidRPr="00A157FE" w:rsidRDefault="00C32CF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Based Youth Development</w:t>
            </w:r>
          </w:p>
        </w:tc>
        <w:tc>
          <w:tcPr>
            <w:tcW w:w="882" w:type="dxa"/>
            <w:vAlign w:val="center"/>
          </w:tcPr>
          <w:p w:rsidR="007B791A" w:rsidRPr="00A157FE" w:rsidRDefault="000D651C" w:rsidP="0068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" w:name="Text189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" w:name="Text20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B1AE4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B1AE4" w:rsidRPr="00A157FE" w:rsidRDefault="00AB1AE4" w:rsidP="00AB1A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816" w:type="dxa"/>
            <w:vAlign w:val="center"/>
          </w:tcPr>
          <w:p w:rsidR="00AB1AE4" w:rsidRPr="00A157FE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 in Sport Management</w:t>
            </w:r>
          </w:p>
        </w:tc>
        <w:tc>
          <w:tcPr>
            <w:tcW w:w="882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F3891" w:rsidRPr="00BD089A" w:rsidRDefault="004F3891" w:rsidP="004F3891">
      <w:pPr>
        <w:rPr>
          <w:b/>
          <w:smallCaps/>
          <w:sz w:val="16"/>
          <w:szCs w:val="16"/>
        </w:rPr>
      </w:pPr>
    </w:p>
    <w:p w:rsidR="004F3891" w:rsidRPr="00952A7B" w:rsidRDefault="003C3C82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Related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"/>
        <w:gridCol w:w="1787"/>
        <w:gridCol w:w="3925"/>
        <w:gridCol w:w="910"/>
        <w:gridCol w:w="1537"/>
        <w:gridCol w:w="1057"/>
      </w:tblGrid>
      <w:tr w:rsidR="004F3891" w:rsidRPr="00DF7548" w:rsidTr="007B791A">
        <w:trPr>
          <w:trHeight w:val="245"/>
          <w:jc w:val="center"/>
        </w:trPr>
        <w:tc>
          <w:tcPr>
            <w:tcW w:w="8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2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5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COMM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Public Speaking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" w:name="Text20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8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" w:name="Text20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" w:name="Text22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0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1201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" w:name="Text21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" w:name="Text22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2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MATH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Mathematics for Business and 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" w:name="Text21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" w:name="Text22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4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5" w:name="Text21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" w:name="Text22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6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1101</w:t>
            </w:r>
            <w:r w:rsidR="003F4F6C">
              <w:rPr>
                <w:sz w:val="20"/>
                <w:szCs w:val="20"/>
              </w:rPr>
              <w:t xml:space="preserve"> </w:t>
            </w:r>
            <w:r w:rsidR="007E6A51" w:rsidRPr="00DF7548">
              <w:rPr>
                <w:sz w:val="20"/>
                <w:szCs w:val="20"/>
              </w:rPr>
              <w:t xml:space="preserve">or </w:t>
            </w:r>
            <w:r w:rsidRPr="00DF7548">
              <w:rPr>
                <w:sz w:val="20"/>
                <w:szCs w:val="20"/>
              </w:rPr>
              <w:t>1103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 or 4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8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Industrial/Organizational Psychology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SOCI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9" w:name="Text21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" w:name="Text22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0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STAT </w:t>
            </w:r>
          </w:p>
        </w:tc>
        <w:tc>
          <w:tcPr>
            <w:tcW w:w="178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Pr="00DF754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3925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Statistics</w:t>
            </w:r>
          </w:p>
        </w:tc>
        <w:tc>
          <w:tcPr>
            <w:tcW w:w="910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1" w:name="Text216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105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" w:name="Text23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2"/>
          </w:p>
        </w:tc>
      </w:tr>
    </w:tbl>
    <w:p w:rsidR="00DA678D" w:rsidRDefault="00DA678D" w:rsidP="000C6EEE">
      <w:pPr>
        <w:jc w:val="center"/>
        <w:rPr>
          <w:b/>
          <w:smallCaps/>
          <w:szCs w:val="20"/>
        </w:rPr>
      </w:pPr>
    </w:p>
    <w:p w:rsidR="00DA678D" w:rsidRDefault="00DA678D" w:rsidP="000C6EEE">
      <w:pPr>
        <w:jc w:val="center"/>
        <w:rPr>
          <w:b/>
          <w:smallCaps/>
          <w:szCs w:val="20"/>
        </w:rPr>
      </w:pPr>
    </w:p>
    <w:p w:rsidR="000C6EEE" w:rsidRPr="00952A7B" w:rsidRDefault="003F4F6C" w:rsidP="000C6EEE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br w:type="page"/>
      </w:r>
      <w:r w:rsidR="000C6EEE">
        <w:rPr>
          <w:b/>
          <w:smallCaps/>
          <w:szCs w:val="20"/>
        </w:rPr>
        <w:lastRenderedPageBreak/>
        <w:t>Electives</w:t>
      </w:r>
      <w:r w:rsidR="000C6EEE">
        <w:rPr>
          <w:b/>
          <w:smallCaps/>
          <w:szCs w:val="20"/>
        </w:rPr>
        <w:br/>
      </w:r>
      <w:r w:rsidR="000C6EEE" w:rsidRPr="000C6EEE">
        <w:rPr>
          <w:smallCaps/>
          <w:sz w:val="20"/>
          <w:szCs w:val="20"/>
        </w:rPr>
        <w:t>(A</w:t>
      </w:r>
      <w:r w:rsidR="000C6EEE" w:rsidRPr="000C6EEE">
        <w:rPr>
          <w:sz w:val="20"/>
          <w:szCs w:val="20"/>
        </w:rPr>
        <w:t xml:space="preserve">t least </w:t>
      </w:r>
      <w:r w:rsidR="000C6EEE" w:rsidRPr="00994F19">
        <w:rPr>
          <w:b/>
          <w:sz w:val="20"/>
          <w:szCs w:val="20"/>
        </w:rPr>
        <w:t>1</w:t>
      </w:r>
      <w:r w:rsidR="00FB13F3" w:rsidRPr="00994F19">
        <w:rPr>
          <w:b/>
          <w:sz w:val="20"/>
          <w:szCs w:val="20"/>
        </w:rPr>
        <w:t>5</w:t>
      </w:r>
      <w:r w:rsidR="000C6EEE" w:rsidRPr="00994F19">
        <w:rPr>
          <w:b/>
          <w:sz w:val="20"/>
          <w:szCs w:val="20"/>
        </w:rPr>
        <w:t xml:space="preserve"> credits</w:t>
      </w:r>
      <w:r w:rsidR="000C6EEE" w:rsidRPr="000C6EEE">
        <w:rPr>
          <w:sz w:val="20"/>
          <w:szCs w:val="20"/>
        </w:rPr>
        <w:t xml:space="preserve"> of advisor approved 200</w:t>
      </w:r>
      <w:r w:rsidR="00833F56">
        <w:rPr>
          <w:sz w:val="20"/>
          <w:szCs w:val="20"/>
        </w:rPr>
        <w:t>0</w:t>
      </w:r>
      <w:r w:rsidR="000C6EEE" w:rsidRPr="000C6EEE">
        <w:rPr>
          <w:sz w:val="20"/>
          <w:szCs w:val="20"/>
        </w:rPr>
        <w:t xml:space="preserve">-level </w:t>
      </w:r>
      <w:r w:rsidR="001F6528">
        <w:rPr>
          <w:sz w:val="20"/>
          <w:szCs w:val="20"/>
        </w:rPr>
        <w:t xml:space="preserve">or higher </w:t>
      </w:r>
      <w:r w:rsidR="000C6EEE" w:rsidRPr="000C6EEE">
        <w:rPr>
          <w:sz w:val="20"/>
          <w:szCs w:val="20"/>
        </w:rPr>
        <w:t xml:space="preserve">major related courses outside of </w:t>
      </w:r>
      <w:r w:rsidR="00196441">
        <w:rPr>
          <w:sz w:val="20"/>
          <w:szCs w:val="20"/>
        </w:rPr>
        <w:t>Educational Leadership.</w:t>
      </w:r>
      <w:r w:rsidR="000C6EEE" w:rsidRPr="000C6EEE">
        <w:rPr>
          <w:sz w:val="20"/>
          <w:szCs w:val="20"/>
        </w:rPr>
        <w:t>)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793"/>
        <w:gridCol w:w="3951"/>
        <w:gridCol w:w="910"/>
        <w:gridCol w:w="1538"/>
        <w:gridCol w:w="1060"/>
      </w:tblGrid>
      <w:tr w:rsidR="000C6EEE" w:rsidRPr="00DF7548" w:rsidTr="00DF7548">
        <w:trPr>
          <w:trHeight w:val="245"/>
          <w:jc w:val="center"/>
        </w:trPr>
        <w:tc>
          <w:tcPr>
            <w:tcW w:w="82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93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51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3" w:name="Text313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4" w:name="Text31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5" w:name="Text31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6" w:name="Text319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7" w:name="Text31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8" w:name="Text316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" w:name="Text31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9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0" w:name="Text32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1" w:name="Text32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2" w:name="Text32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3" w:name="Text32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4" w:name="Text33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6" w:name="Text32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7" w:name="Text32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48" w:name="Text33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FB13F3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951" w:type="dxa"/>
            <w:vAlign w:val="center"/>
          </w:tcPr>
          <w:p w:rsidR="00FB13F3" w:rsidRPr="00DF7548" w:rsidRDefault="00FB13F3" w:rsidP="00FB13F3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</w:tbl>
    <w:p w:rsidR="000C6EEE" w:rsidRPr="002749DD" w:rsidRDefault="000C6EEE" w:rsidP="00994975">
      <w:pPr>
        <w:jc w:val="center"/>
        <w:rPr>
          <w:b/>
          <w:smallCaps/>
          <w:sz w:val="12"/>
          <w:szCs w:val="12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383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3714"/>
        <w:gridCol w:w="900"/>
        <w:gridCol w:w="2123"/>
        <w:gridCol w:w="882"/>
        <w:gridCol w:w="1491"/>
        <w:gridCol w:w="767"/>
      </w:tblGrid>
      <w:tr w:rsidR="000018CC" w:rsidRPr="00DF7548" w:rsidTr="00DF7548">
        <w:trPr>
          <w:trHeight w:val="252"/>
          <w:jc w:val="center"/>
        </w:trPr>
        <w:tc>
          <w:tcPr>
            <w:tcW w:w="422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9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212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66DD3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66DD3" w:rsidRPr="00DF7548" w:rsidRDefault="00D655A8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48">
              <w:rPr>
                <w:b/>
                <w:szCs w:val="22"/>
              </w:rPr>
              <w:instrText xml:space="preserve"> FORMCHECKBOX </w:instrText>
            </w:r>
            <w:r w:rsidR="00994F19">
              <w:rPr>
                <w:b/>
                <w:szCs w:val="22"/>
              </w:rPr>
            </w:r>
            <w:r w:rsidR="00994F19">
              <w:rPr>
                <w:b/>
                <w:szCs w:val="22"/>
              </w:rPr>
              <w:fldChar w:fldCharType="separate"/>
            </w:r>
            <w:r w:rsidRPr="00DF7548">
              <w:rPr>
                <w:b/>
                <w:szCs w:val="22"/>
              </w:rPr>
              <w:fldChar w:fldCharType="end"/>
            </w:r>
          </w:p>
        </w:tc>
        <w:tc>
          <w:tcPr>
            <w:tcW w:w="6737" w:type="dxa"/>
            <w:gridSpan w:val="3"/>
            <w:vAlign w:val="center"/>
          </w:tcPr>
          <w:p w:rsidR="00066DD3" w:rsidRPr="00DF7548" w:rsidRDefault="00FB13F3" w:rsidP="00FB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9" w:name="Text23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0" w:name="Text23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3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1" w:name="Text23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82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2" w:name="Text23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3" w:name="Text23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4" w:name="Text23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5" w:name="Text23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6" w:name="Text23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3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241"/>
        <w:tc>
          <w:tcPr>
            <w:tcW w:w="882" w:type="dxa"/>
            <w:vAlign w:val="center"/>
          </w:tcPr>
          <w:p w:rsidR="004E6448" w:rsidRPr="00DF7548" w:rsidRDefault="00B4222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9" w:name="Text24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0" w:name="Text24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FE58F5" w:rsidP="000F117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ENGL 1010 or 1011</w:t>
            </w:r>
            <w:r w:rsidR="00FB1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61" w:name="Text489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23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2" w:name="Text490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3" w:name="Text491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4" w:name="Text24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5" w:name="Text24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B956B9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  <w:r w:rsidR="003100D9" w:rsidRPr="00DF75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4E6448" w:rsidRPr="00DF7548" w:rsidRDefault="00CA39DB" w:rsidP="00DF7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3300W</w:t>
            </w:r>
          </w:p>
        </w:tc>
        <w:tc>
          <w:tcPr>
            <w:tcW w:w="882" w:type="dxa"/>
            <w:vAlign w:val="center"/>
          </w:tcPr>
          <w:p w:rsidR="004E6448" w:rsidRPr="00DF7548" w:rsidRDefault="00C774BB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6" w:name="Text24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7" w:name="Text25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690535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690535" w:rsidRPr="00DF7548" w:rsidRDefault="00690535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690535" w:rsidRPr="00DF7548" w:rsidRDefault="00690535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</w:p>
        </w:tc>
        <w:tc>
          <w:tcPr>
            <w:tcW w:w="900" w:type="dxa"/>
            <w:vAlign w:val="center"/>
          </w:tcPr>
          <w:p w:rsidR="00690535" w:rsidRPr="00DF7548" w:rsidRDefault="00CA39DB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690535" w:rsidRPr="00DF7548" w:rsidRDefault="003225C6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3547W</w:t>
            </w:r>
          </w:p>
        </w:tc>
        <w:tc>
          <w:tcPr>
            <w:tcW w:w="882" w:type="dxa"/>
            <w:vAlign w:val="center"/>
          </w:tcPr>
          <w:p w:rsidR="00690535" w:rsidRPr="00DF7548" w:rsidRDefault="000D651C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</w:t>
            </w:r>
          </w:p>
        </w:tc>
        <w:tc>
          <w:tcPr>
            <w:tcW w:w="2123" w:type="dxa"/>
            <w:vAlign w:val="center"/>
          </w:tcPr>
          <w:p w:rsidR="004E6448" w:rsidRPr="00DF7548" w:rsidRDefault="00C71FA7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="003F4F6C">
              <w:rPr>
                <w:sz w:val="20"/>
                <w:szCs w:val="20"/>
              </w:rPr>
              <w:t xml:space="preserve"> </w:t>
            </w:r>
            <w:r w:rsidR="000018CC" w:rsidRPr="00DF754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8" w:name="Text24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9" w:name="Text25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0" w:name="Text24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1" w:name="Text25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3" w:name="Text25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4" w:name="Text25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5" w:name="Text25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6" w:name="Text25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7" w:name="Text25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8" w:name="Text26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79" w:name="Text26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0" w:name="Text26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1" w:name="Text26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994975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ECON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882" w:type="dxa"/>
            <w:vAlign w:val="center"/>
          </w:tcPr>
          <w:p w:rsidR="00994975" w:rsidRPr="00DF7548" w:rsidRDefault="000C01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2" w:name="Text26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3" w:name="Text27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994975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</w:t>
            </w:r>
            <w:r w:rsidR="000018CC" w:rsidRPr="00DF7548">
              <w:rPr>
                <w:sz w:val="20"/>
                <w:szCs w:val="20"/>
              </w:rPr>
              <w:t xml:space="preserve"> or </w:t>
            </w:r>
            <w:r w:rsidRPr="00DF7548">
              <w:rPr>
                <w:sz w:val="20"/>
                <w:szCs w:val="20"/>
              </w:rPr>
              <w:t>1251</w:t>
            </w:r>
          </w:p>
        </w:tc>
        <w:tc>
          <w:tcPr>
            <w:tcW w:w="882" w:type="dxa"/>
            <w:vAlign w:val="center"/>
          </w:tcPr>
          <w:p w:rsidR="00994975" w:rsidRPr="00DF7548" w:rsidRDefault="000C01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4" w:name="Text26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5" w:name="Text27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994975" w:rsidRPr="00DF7548" w:rsidRDefault="00D80EC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900" w:type="dxa"/>
            <w:vAlign w:val="center"/>
          </w:tcPr>
          <w:p w:rsidR="00994975" w:rsidRPr="00DF7548" w:rsidRDefault="003100D9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94975" w:rsidRPr="00DF7548" w:rsidRDefault="00C32CFA" w:rsidP="00DF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6" w:name="Text26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7" w:name="Text27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994975" w:rsidRPr="00DF7548" w:rsidRDefault="00D80EC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  <w:r w:rsidR="000018CC" w:rsidRPr="00DF7548">
              <w:rPr>
                <w:sz w:val="20"/>
                <w:szCs w:val="20"/>
              </w:rPr>
              <w:t xml:space="preserve"> – </w:t>
            </w:r>
            <w:r w:rsidR="00467860" w:rsidRPr="00DF7548">
              <w:rPr>
                <w:sz w:val="20"/>
                <w:szCs w:val="20"/>
              </w:rPr>
              <w:t>Laboratory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8" w:name="Text27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89" w:name="Text27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:rsidR="00994975" w:rsidRPr="00DF7548" w:rsidRDefault="00CB2FB2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0" w:name="Text26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1" w:name="Text27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</w:t>
            </w:r>
            <w:r w:rsidR="000C01F5" w:rsidRPr="00DF7548">
              <w:rPr>
                <w:sz w:val="20"/>
                <w:szCs w:val="20"/>
              </w:rPr>
              <w:t xml:space="preserve"> &amp; Multicultural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2" w:name="Text27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3" w:name="Text28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4" w:name="Text28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5" w:name="Text26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6" w:name="Text27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8A55EC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Diversity </w:t>
            </w:r>
            <w:r w:rsidR="000C01F5" w:rsidRPr="00DF7548">
              <w:rPr>
                <w:sz w:val="20"/>
                <w:szCs w:val="20"/>
              </w:rPr>
              <w:t>&amp; Multicultural</w:t>
            </w:r>
            <w:r w:rsidR="003C3C82" w:rsidRPr="00DF7548">
              <w:rPr>
                <w:sz w:val="20"/>
                <w:szCs w:val="20"/>
              </w:rPr>
              <w:t xml:space="preserve"> (International)</w:t>
            </w:r>
          </w:p>
        </w:tc>
        <w:tc>
          <w:tcPr>
            <w:tcW w:w="900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7" w:name="Text27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123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8" w:name="Text28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9" w:name="Text28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0" w:name="Text26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1" w:name="Text27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994975" w:rsidRPr="002749DD" w:rsidRDefault="00994975">
      <w:pPr>
        <w:rPr>
          <w:sz w:val="12"/>
          <w:szCs w:val="12"/>
        </w:rPr>
      </w:pPr>
    </w:p>
    <w:p w:rsidR="004C4E15" w:rsidRDefault="00CA39DB" w:rsidP="004C4E15">
      <w:pPr>
        <w:jc w:val="center"/>
        <w:rPr>
          <w:b/>
          <w:smallCaps/>
          <w:szCs w:val="20"/>
        </w:rPr>
      </w:pPr>
      <w:r w:rsidRPr="00CA39DB">
        <w:rPr>
          <w:b/>
        </w:rPr>
        <w:t>EDLR</w:t>
      </w:r>
      <w:r w:rsidR="0015723C">
        <w:rPr>
          <w:b/>
          <w:smallCaps/>
          <w:szCs w:val="20"/>
        </w:rPr>
        <w:t xml:space="preserve"> </w:t>
      </w:r>
      <w:r w:rsidR="00AD04A9">
        <w:rPr>
          <w:b/>
          <w:smallCaps/>
          <w:szCs w:val="20"/>
        </w:rPr>
        <w:t>3091</w:t>
      </w:r>
      <w:r w:rsidR="0015723C">
        <w:rPr>
          <w:b/>
          <w:smallCaps/>
          <w:szCs w:val="20"/>
        </w:rPr>
        <w:t xml:space="preserve"> </w:t>
      </w:r>
      <w:r w:rsidR="00627E33">
        <w:rPr>
          <w:b/>
          <w:smallCaps/>
          <w:szCs w:val="20"/>
        </w:rPr>
        <w:t>Internship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7"/>
        <w:gridCol w:w="4141"/>
        <w:gridCol w:w="1800"/>
        <w:gridCol w:w="1872"/>
      </w:tblGrid>
      <w:tr w:rsidR="0070431C" w:rsidRPr="00DF7548" w:rsidTr="00DF7548">
        <w:trPr>
          <w:trHeight w:val="288"/>
          <w:jc w:val="center"/>
        </w:trPr>
        <w:tc>
          <w:tcPr>
            <w:tcW w:w="2267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4141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1800" w:type="dxa"/>
            <w:shd w:val="clear" w:color="auto" w:fill="606060"/>
            <w:vAlign w:val="center"/>
          </w:tcPr>
          <w:p w:rsidR="0070431C" w:rsidRPr="00DF7548" w:rsidRDefault="0015723C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Duration</w:t>
            </w:r>
          </w:p>
        </w:tc>
        <w:tc>
          <w:tcPr>
            <w:tcW w:w="1872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On-Site Supervisor</w:t>
            </w:r>
          </w:p>
        </w:tc>
      </w:tr>
      <w:tr w:rsidR="0070431C" w:rsidRPr="00DF7548" w:rsidTr="00DF7548">
        <w:trPr>
          <w:trHeight w:val="288"/>
          <w:jc w:val="center"/>
        </w:trPr>
        <w:tc>
          <w:tcPr>
            <w:tcW w:w="2267" w:type="dxa"/>
            <w:vAlign w:val="center"/>
          </w:tcPr>
          <w:p w:rsidR="0070431C" w:rsidRPr="00DF7548" w:rsidRDefault="00D17FF1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2" w:name="Text284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141" w:type="dxa"/>
            <w:vAlign w:val="center"/>
          </w:tcPr>
          <w:p w:rsidR="0070431C" w:rsidRPr="00DF7548" w:rsidRDefault="00441AB6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03" w:name="Text288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800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4" w:name="Text292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872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05" w:name="Text296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</w:tr>
    </w:tbl>
    <w:p w:rsidR="004C4E15" w:rsidRDefault="004C4E15">
      <w:pPr>
        <w:rPr>
          <w:sz w:val="12"/>
          <w:szCs w:val="12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6" w:name="Text167"/>
      <w:r w:rsidR="006C2161" w:rsidRPr="00A268C7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6C2161" w:rsidRPr="00A268C7">
        <w:rPr>
          <w:b/>
          <w:smallCaps/>
          <w:u w:val="single"/>
        </w:rPr>
        <w:instrText xml:space="preserve"> FORMTEXT </w:instrText>
      </w:r>
      <w:r w:rsidR="006C2161" w:rsidRPr="00A268C7">
        <w:rPr>
          <w:b/>
          <w:smallCaps/>
          <w:u w:val="single"/>
        </w:rPr>
      </w:r>
      <w:r w:rsidR="006C2161" w:rsidRPr="00A268C7">
        <w:rPr>
          <w:b/>
          <w:smallCaps/>
          <w:u w:val="single"/>
        </w:rPr>
        <w:fldChar w:fldCharType="separate"/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u w:val="single"/>
        </w:rPr>
        <w:fldChar w:fldCharType="end"/>
      </w:r>
      <w:bookmarkEnd w:id="106"/>
      <w:r w:rsidR="006C2161">
        <w:rPr>
          <w:b/>
          <w:smallCaps/>
          <w:u w:val="single"/>
        </w:rPr>
        <w:t xml:space="preserve"> </w:t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AD04A9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749DD" w:rsidRPr="00443E3F" w:rsidRDefault="002749DD" w:rsidP="000A171A">
      <w:pPr>
        <w:jc w:val="center"/>
        <w:rPr>
          <w:sz w:val="8"/>
          <w:szCs w:val="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443E3F" w:rsidRDefault="003606E6" w:rsidP="002749DD">
      <w:pPr>
        <w:spacing w:line="160" w:lineRule="exact"/>
        <w:rPr>
          <w:b/>
          <w:sz w:val="12"/>
          <w:szCs w:val="12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130804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Student’s Signature</w:t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42276F">
        <w:rPr>
          <w:b/>
          <w:smallCaps/>
          <w:sz w:val="18"/>
          <w:szCs w:val="18"/>
        </w:rPr>
        <w:t>Faculty</w:t>
      </w:r>
      <w:r w:rsidR="0042276F" w:rsidRPr="00E33B9D">
        <w:rPr>
          <w:b/>
          <w:smallCaps/>
          <w:sz w:val="18"/>
          <w:szCs w:val="18"/>
        </w:rPr>
        <w:t xml:space="preserve"> </w:t>
      </w:r>
      <w:r w:rsidRPr="002749DD">
        <w:rPr>
          <w:b/>
          <w:smallCaps/>
          <w:sz w:val="16"/>
          <w:szCs w:val="16"/>
        </w:rPr>
        <w:t>Advis</w:t>
      </w:r>
      <w:r w:rsidR="00D80ECC" w:rsidRPr="002749DD">
        <w:rPr>
          <w:b/>
          <w:smallCaps/>
          <w:sz w:val="16"/>
          <w:szCs w:val="16"/>
        </w:rPr>
        <w:t>o</w:t>
      </w:r>
      <w:r w:rsidRPr="002749DD">
        <w:rPr>
          <w:b/>
          <w:smallCaps/>
          <w:sz w:val="16"/>
          <w:szCs w:val="16"/>
        </w:rPr>
        <w:t>r’s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7774A8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  <w:t>Dean’s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2F4B0C" w:rsidRPr="002749DD" w:rsidRDefault="002F4B0C" w:rsidP="002749DD">
      <w:pPr>
        <w:spacing w:line="160" w:lineRule="exact"/>
        <w:rPr>
          <w:b/>
          <w:smallCaps/>
          <w:sz w:val="12"/>
          <w:szCs w:val="12"/>
        </w:rPr>
      </w:pPr>
    </w:p>
    <w:p w:rsidR="009564F5" w:rsidRPr="002749DD" w:rsidRDefault="009564F5" w:rsidP="00443E3F"/>
    <w:sectPr w:rsidR="009564F5" w:rsidRPr="002749DD" w:rsidSect="00DD223A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92" w:rsidRDefault="00732992">
      <w:r>
        <w:separator/>
      </w:r>
    </w:p>
  </w:endnote>
  <w:endnote w:type="continuationSeparator" w:id="0">
    <w:p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8D" w:rsidRPr="00F06D60" w:rsidRDefault="00DA67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Form </w:t>
    </w:r>
    <w:r w:rsidR="00994F19">
      <w:rPr>
        <w:i/>
        <w:sz w:val="16"/>
        <w:szCs w:val="16"/>
      </w:rPr>
      <w:t>– KSOCSCI_BS</w:t>
    </w:r>
    <w:r>
      <w:rPr>
        <w:i/>
        <w:sz w:val="16"/>
        <w:szCs w:val="16"/>
      </w:rPr>
      <w:t xml:space="preserve"> SPM –</w:t>
    </w:r>
    <w:r w:rsidR="00994F19">
      <w:rPr>
        <w:i/>
        <w:sz w:val="16"/>
        <w:szCs w:val="16"/>
      </w:rPr>
      <w:t xml:space="preserve"> 4</w:t>
    </w:r>
    <w:r w:rsidR="003225C6">
      <w:rPr>
        <w:i/>
        <w:sz w:val="16"/>
        <w:szCs w:val="16"/>
      </w:rPr>
      <w:t>/</w:t>
    </w:r>
    <w:r w:rsidR="00994F19">
      <w:rPr>
        <w:i/>
        <w:sz w:val="16"/>
        <w:szCs w:val="16"/>
      </w:rPr>
      <w:t>4</w:t>
    </w:r>
    <w:r w:rsidR="003225C6">
      <w:rPr>
        <w:i/>
        <w:sz w:val="16"/>
        <w:szCs w:val="16"/>
      </w:rPr>
      <w:t>/1</w:t>
    </w:r>
    <w:r w:rsidR="00994F19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="00994F19">
      <w:rPr>
        <w:i/>
        <w:sz w:val="16"/>
        <w:szCs w:val="16"/>
      </w:rPr>
      <w:t xml:space="preserve"> </w:t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994F19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994F19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92" w:rsidRDefault="00732992">
      <w:r>
        <w:separator/>
      </w:r>
    </w:p>
  </w:footnote>
  <w:footnote w:type="continuationSeparator" w:id="0">
    <w:p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8D" w:rsidRPr="0074015D" w:rsidRDefault="009A12AD" w:rsidP="00981CEF">
    <w:pPr>
      <w:ind w:left="2160" w:firstLine="720"/>
      <w:jc w:val="both"/>
      <w:rPr>
        <w:b/>
        <w:sz w:val="16"/>
        <w:szCs w:val="16"/>
      </w:rPr>
    </w:pPr>
    <w:r w:rsidRPr="0074015D">
      <w:rPr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00200" cy="732790"/>
          <wp:effectExtent l="0" t="0" r="0" b="0"/>
          <wp:wrapNone/>
          <wp:docPr id="1" name="Picture 1" descr="NSO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O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78D" w:rsidRPr="00680E2D" w:rsidRDefault="00DA678D" w:rsidP="00981CEF">
    <w:pPr>
      <w:ind w:left="2160" w:firstLine="720"/>
      <w:jc w:val="both"/>
      <w:rPr>
        <w:b/>
        <w:sz w:val="28"/>
      </w:rPr>
    </w:pPr>
    <w:r w:rsidRPr="0055667F">
      <w:rPr>
        <w:b/>
        <w:sz w:val="32"/>
      </w:rPr>
      <w:t>Plan of Study Form</w:t>
    </w:r>
  </w:p>
  <w:p w:rsidR="00DA678D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22"/>
      </w:rPr>
    </w:pPr>
    <w:r>
      <w:rPr>
        <w:b/>
        <w:sz w:val="28"/>
      </w:rPr>
      <w:t>Sport Management</w:t>
    </w:r>
    <w:r w:rsidRPr="00680E2D">
      <w:rPr>
        <w:b/>
        <w:sz w:val="28"/>
      </w:rPr>
      <w:t xml:space="preserve"> </w:t>
    </w:r>
    <w:r>
      <w:rPr>
        <w:b/>
        <w:sz w:val="28"/>
      </w:rPr>
      <w:br/>
    </w:r>
    <w:r w:rsidRPr="00143EBD">
      <w:rPr>
        <w:b/>
        <w:sz w:val="26"/>
        <w:szCs w:val="26"/>
      </w:rPr>
      <w:t>(</w:t>
    </w:r>
    <w:r w:rsidRPr="00143EBD">
      <w:rPr>
        <w:b/>
        <w:bCs/>
        <w:sz w:val="26"/>
        <w:szCs w:val="26"/>
      </w:rPr>
      <w:t xml:space="preserve">KSOCSCI BS - </w:t>
    </w:r>
    <w:r w:rsidRPr="00143EBD">
      <w:rPr>
        <w:b/>
        <w:sz w:val="26"/>
        <w:szCs w:val="26"/>
      </w:rPr>
      <w:t>SPM)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AE2BBB">
      <w:rPr>
        <w:b/>
        <w:sz w:val="22"/>
      </w:rPr>
      <w:t>Catalog Year 20</w:t>
    </w:r>
    <w:r w:rsidR="003F4F6C">
      <w:rPr>
        <w:b/>
        <w:sz w:val="22"/>
      </w:rPr>
      <w:t>1</w:t>
    </w:r>
    <w:r w:rsidR="00994F19">
      <w:rPr>
        <w:b/>
        <w:sz w:val="22"/>
      </w:rPr>
      <w:t>7</w:t>
    </w:r>
    <w:r>
      <w:rPr>
        <w:b/>
        <w:sz w:val="22"/>
      </w:rPr>
      <w:t>-20</w:t>
    </w:r>
    <w:r w:rsidR="007B791A">
      <w:rPr>
        <w:b/>
        <w:sz w:val="22"/>
      </w:rPr>
      <w:t>1</w:t>
    </w:r>
    <w:r w:rsidR="00994F19">
      <w:rPr>
        <w:b/>
        <w:sz w:val="22"/>
      </w:rPr>
      <w:t>8</w:t>
    </w:r>
  </w:p>
  <w:p w:rsidR="00DA678D" w:rsidRPr="00306424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8CC"/>
    <w:rsid w:val="00006589"/>
    <w:rsid w:val="000179F0"/>
    <w:rsid w:val="000216CF"/>
    <w:rsid w:val="0002643D"/>
    <w:rsid w:val="00066DD3"/>
    <w:rsid w:val="00084E31"/>
    <w:rsid w:val="000A171A"/>
    <w:rsid w:val="000A2F54"/>
    <w:rsid w:val="000A37BA"/>
    <w:rsid w:val="000A4DBD"/>
    <w:rsid w:val="000C01F5"/>
    <w:rsid w:val="000C52EC"/>
    <w:rsid w:val="000C6EEE"/>
    <w:rsid w:val="000D347D"/>
    <w:rsid w:val="000D651C"/>
    <w:rsid w:val="000E02DA"/>
    <w:rsid w:val="000E20EB"/>
    <w:rsid w:val="000F1174"/>
    <w:rsid w:val="000F62D8"/>
    <w:rsid w:val="00111852"/>
    <w:rsid w:val="00130804"/>
    <w:rsid w:val="00131328"/>
    <w:rsid w:val="00135E37"/>
    <w:rsid w:val="00143EBD"/>
    <w:rsid w:val="00144394"/>
    <w:rsid w:val="0015163B"/>
    <w:rsid w:val="0015723C"/>
    <w:rsid w:val="00196441"/>
    <w:rsid w:val="001A13C7"/>
    <w:rsid w:val="001B36D3"/>
    <w:rsid w:val="001B47F4"/>
    <w:rsid w:val="001B487B"/>
    <w:rsid w:val="001B4F85"/>
    <w:rsid w:val="001F6528"/>
    <w:rsid w:val="002728EF"/>
    <w:rsid w:val="002749DD"/>
    <w:rsid w:val="00280108"/>
    <w:rsid w:val="00284966"/>
    <w:rsid w:val="00296FAA"/>
    <w:rsid w:val="002A3E90"/>
    <w:rsid w:val="002A628B"/>
    <w:rsid w:val="002F0CBA"/>
    <w:rsid w:val="002F4B0C"/>
    <w:rsid w:val="00302480"/>
    <w:rsid w:val="00306424"/>
    <w:rsid w:val="003100D9"/>
    <w:rsid w:val="003225C6"/>
    <w:rsid w:val="00334114"/>
    <w:rsid w:val="00337489"/>
    <w:rsid w:val="00351248"/>
    <w:rsid w:val="003606E6"/>
    <w:rsid w:val="003A69FC"/>
    <w:rsid w:val="003A6CBE"/>
    <w:rsid w:val="003C3C82"/>
    <w:rsid w:val="003C4CA5"/>
    <w:rsid w:val="003C5028"/>
    <w:rsid w:val="003C7591"/>
    <w:rsid w:val="003D01E4"/>
    <w:rsid w:val="003E42DC"/>
    <w:rsid w:val="003E546D"/>
    <w:rsid w:val="003E617C"/>
    <w:rsid w:val="003F2F16"/>
    <w:rsid w:val="003F4F6C"/>
    <w:rsid w:val="004001FA"/>
    <w:rsid w:val="0042276F"/>
    <w:rsid w:val="00427C86"/>
    <w:rsid w:val="00441AB6"/>
    <w:rsid w:val="00443E3F"/>
    <w:rsid w:val="00453B67"/>
    <w:rsid w:val="00467860"/>
    <w:rsid w:val="00482473"/>
    <w:rsid w:val="0048460D"/>
    <w:rsid w:val="00484B98"/>
    <w:rsid w:val="00486B7C"/>
    <w:rsid w:val="00492DB1"/>
    <w:rsid w:val="004B393E"/>
    <w:rsid w:val="004B5C16"/>
    <w:rsid w:val="004C4E15"/>
    <w:rsid w:val="004E27A9"/>
    <w:rsid w:val="004E4608"/>
    <w:rsid w:val="004E6448"/>
    <w:rsid w:val="004F189D"/>
    <w:rsid w:val="004F20EF"/>
    <w:rsid w:val="004F3891"/>
    <w:rsid w:val="0053029B"/>
    <w:rsid w:val="0053362E"/>
    <w:rsid w:val="0054226F"/>
    <w:rsid w:val="00542BDB"/>
    <w:rsid w:val="00544A81"/>
    <w:rsid w:val="00551400"/>
    <w:rsid w:val="0055667F"/>
    <w:rsid w:val="0055714C"/>
    <w:rsid w:val="005733DE"/>
    <w:rsid w:val="00576AC9"/>
    <w:rsid w:val="00582108"/>
    <w:rsid w:val="005834EB"/>
    <w:rsid w:val="00590AE4"/>
    <w:rsid w:val="005A0070"/>
    <w:rsid w:val="005C2269"/>
    <w:rsid w:val="005C2EBD"/>
    <w:rsid w:val="005C4AE4"/>
    <w:rsid w:val="005E2CC7"/>
    <w:rsid w:val="005F46CF"/>
    <w:rsid w:val="0060252D"/>
    <w:rsid w:val="00613C31"/>
    <w:rsid w:val="00627E33"/>
    <w:rsid w:val="00641CDE"/>
    <w:rsid w:val="0064531B"/>
    <w:rsid w:val="00645B2C"/>
    <w:rsid w:val="00654892"/>
    <w:rsid w:val="00674FE0"/>
    <w:rsid w:val="00680BE4"/>
    <w:rsid w:val="00680E2D"/>
    <w:rsid w:val="00690535"/>
    <w:rsid w:val="006969DE"/>
    <w:rsid w:val="006A737F"/>
    <w:rsid w:val="006B3E50"/>
    <w:rsid w:val="006C2161"/>
    <w:rsid w:val="006C38D6"/>
    <w:rsid w:val="006E1DAE"/>
    <w:rsid w:val="007006EA"/>
    <w:rsid w:val="0070263B"/>
    <w:rsid w:val="0070431C"/>
    <w:rsid w:val="0071048E"/>
    <w:rsid w:val="00721C35"/>
    <w:rsid w:val="00732992"/>
    <w:rsid w:val="00736305"/>
    <w:rsid w:val="00737809"/>
    <w:rsid w:val="0074015D"/>
    <w:rsid w:val="007640A0"/>
    <w:rsid w:val="007774A8"/>
    <w:rsid w:val="00786839"/>
    <w:rsid w:val="007A02D3"/>
    <w:rsid w:val="007B28DC"/>
    <w:rsid w:val="007B791A"/>
    <w:rsid w:val="007D4C48"/>
    <w:rsid w:val="007D5197"/>
    <w:rsid w:val="007E5513"/>
    <w:rsid w:val="007E6A51"/>
    <w:rsid w:val="007E7AB2"/>
    <w:rsid w:val="007F616C"/>
    <w:rsid w:val="008107DB"/>
    <w:rsid w:val="00811D88"/>
    <w:rsid w:val="00824FEC"/>
    <w:rsid w:val="00827461"/>
    <w:rsid w:val="008307C3"/>
    <w:rsid w:val="00833F56"/>
    <w:rsid w:val="00846BFB"/>
    <w:rsid w:val="008544AF"/>
    <w:rsid w:val="008551DA"/>
    <w:rsid w:val="00867148"/>
    <w:rsid w:val="00872450"/>
    <w:rsid w:val="00872B5D"/>
    <w:rsid w:val="00892D26"/>
    <w:rsid w:val="0089790A"/>
    <w:rsid w:val="008A3704"/>
    <w:rsid w:val="008A458F"/>
    <w:rsid w:val="008A55EC"/>
    <w:rsid w:val="008A7943"/>
    <w:rsid w:val="008B08E5"/>
    <w:rsid w:val="008B0C7A"/>
    <w:rsid w:val="008E2B9C"/>
    <w:rsid w:val="00925A0B"/>
    <w:rsid w:val="00952A7B"/>
    <w:rsid w:val="009564F5"/>
    <w:rsid w:val="00976673"/>
    <w:rsid w:val="00981CEF"/>
    <w:rsid w:val="00982CB5"/>
    <w:rsid w:val="009912C1"/>
    <w:rsid w:val="00994975"/>
    <w:rsid w:val="00994F19"/>
    <w:rsid w:val="009A12AD"/>
    <w:rsid w:val="009A5A22"/>
    <w:rsid w:val="009A6F1C"/>
    <w:rsid w:val="009B3EEA"/>
    <w:rsid w:val="00A03092"/>
    <w:rsid w:val="00A157FE"/>
    <w:rsid w:val="00A6488E"/>
    <w:rsid w:val="00A71C4C"/>
    <w:rsid w:val="00A736BD"/>
    <w:rsid w:val="00A834E1"/>
    <w:rsid w:val="00A83E20"/>
    <w:rsid w:val="00AB14B4"/>
    <w:rsid w:val="00AB1AE4"/>
    <w:rsid w:val="00AB338C"/>
    <w:rsid w:val="00AC2A81"/>
    <w:rsid w:val="00AC62CC"/>
    <w:rsid w:val="00AD04A9"/>
    <w:rsid w:val="00AE07B3"/>
    <w:rsid w:val="00AE2BBB"/>
    <w:rsid w:val="00AF07DB"/>
    <w:rsid w:val="00B13BCA"/>
    <w:rsid w:val="00B41504"/>
    <w:rsid w:val="00B42225"/>
    <w:rsid w:val="00B44B88"/>
    <w:rsid w:val="00B46EDB"/>
    <w:rsid w:val="00B62C8F"/>
    <w:rsid w:val="00B67101"/>
    <w:rsid w:val="00B73F19"/>
    <w:rsid w:val="00B7597A"/>
    <w:rsid w:val="00B831BC"/>
    <w:rsid w:val="00B87489"/>
    <w:rsid w:val="00B9022E"/>
    <w:rsid w:val="00B956B9"/>
    <w:rsid w:val="00B96D0A"/>
    <w:rsid w:val="00B9751D"/>
    <w:rsid w:val="00BB1019"/>
    <w:rsid w:val="00BB43EA"/>
    <w:rsid w:val="00BB76D6"/>
    <w:rsid w:val="00BD089A"/>
    <w:rsid w:val="00BF4979"/>
    <w:rsid w:val="00BF7505"/>
    <w:rsid w:val="00C06C74"/>
    <w:rsid w:val="00C24AD0"/>
    <w:rsid w:val="00C261B0"/>
    <w:rsid w:val="00C27365"/>
    <w:rsid w:val="00C32CFA"/>
    <w:rsid w:val="00C32E7A"/>
    <w:rsid w:val="00C47704"/>
    <w:rsid w:val="00C71FA7"/>
    <w:rsid w:val="00C722EC"/>
    <w:rsid w:val="00C774BB"/>
    <w:rsid w:val="00CA399E"/>
    <w:rsid w:val="00CA39DB"/>
    <w:rsid w:val="00CA3FF2"/>
    <w:rsid w:val="00CB2FB2"/>
    <w:rsid w:val="00CB6058"/>
    <w:rsid w:val="00CB7514"/>
    <w:rsid w:val="00CC0F08"/>
    <w:rsid w:val="00CC7146"/>
    <w:rsid w:val="00CD71FD"/>
    <w:rsid w:val="00CE49DB"/>
    <w:rsid w:val="00CE508F"/>
    <w:rsid w:val="00CE51DC"/>
    <w:rsid w:val="00CE6D4E"/>
    <w:rsid w:val="00CE7DA9"/>
    <w:rsid w:val="00D00E5F"/>
    <w:rsid w:val="00D02D25"/>
    <w:rsid w:val="00D15DF3"/>
    <w:rsid w:val="00D17FF1"/>
    <w:rsid w:val="00D24101"/>
    <w:rsid w:val="00D40F9B"/>
    <w:rsid w:val="00D608F4"/>
    <w:rsid w:val="00D62CDA"/>
    <w:rsid w:val="00D655A8"/>
    <w:rsid w:val="00D74C12"/>
    <w:rsid w:val="00D80ECC"/>
    <w:rsid w:val="00DA10E5"/>
    <w:rsid w:val="00DA678D"/>
    <w:rsid w:val="00DB4978"/>
    <w:rsid w:val="00DC10D4"/>
    <w:rsid w:val="00DC1C7F"/>
    <w:rsid w:val="00DD223A"/>
    <w:rsid w:val="00DD4D9B"/>
    <w:rsid w:val="00DF1C29"/>
    <w:rsid w:val="00DF4CF1"/>
    <w:rsid w:val="00DF7189"/>
    <w:rsid w:val="00DF7548"/>
    <w:rsid w:val="00E05BEA"/>
    <w:rsid w:val="00E11666"/>
    <w:rsid w:val="00E125D1"/>
    <w:rsid w:val="00E13FDD"/>
    <w:rsid w:val="00E24DDB"/>
    <w:rsid w:val="00E33B9D"/>
    <w:rsid w:val="00E5147F"/>
    <w:rsid w:val="00E53798"/>
    <w:rsid w:val="00E621BE"/>
    <w:rsid w:val="00E6514D"/>
    <w:rsid w:val="00E65CB5"/>
    <w:rsid w:val="00EB3F83"/>
    <w:rsid w:val="00EB452B"/>
    <w:rsid w:val="00EB489B"/>
    <w:rsid w:val="00EB6961"/>
    <w:rsid w:val="00EC1F60"/>
    <w:rsid w:val="00ED4725"/>
    <w:rsid w:val="00ED6510"/>
    <w:rsid w:val="00EF3541"/>
    <w:rsid w:val="00F06D60"/>
    <w:rsid w:val="00F27C58"/>
    <w:rsid w:val="00F40205"/>
    <w:rsid w:val="00F4191C"/>
    <w:rsid w:val="00F52AA9"/>
    <w:rsid w:val="00F65BBC"/>
    <w:rsid w:val="00F66DBC"/>
    <w:rsid w:val="00F8507F"/>
    <w:rsid w:val="00F942C8"/>
    <w:rsid w:val="00F9578B"/>
    <w:rsid w:val="00F970B5"/>
    <w:rsid w:val="00FB13F3"/>
    <w:rsid w:val="00FB2B13"/>
    <w:rsid w:val="00FC71C5"/>
    <w:rsid w:val="00FD57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96A9297B-83A2-44AE-B214-D56EEA4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20EB"/>
    <w:rPr>
      <w:rFonts w:ascii="Univers Condensed" w:hAnsi="Univers Condense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UCONN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rcc05001</dc:creator>
  <cp:keywords/>
  <cp:lastModifiedBy>Traynor, Ann</cp:lastModifiedBy>
  <cp:revision>3</cp:revision>
  <cp:lastPrinted>2006-03-17T17:47:00Z</cp:lastPrinted>
  <dcterms:created xsi:type="dcterms:W3CDTF">2017-04-04T13:50:00Z</dcterms:created>
  <dcterms:modified xsi:type="dcterms:W3CDTF">2017-04-04T13:54:00Z</dcterms:modified>
</cp:coreProperties>
</file>