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277"/>
        <w:gridCol w:w="696"/>
        <w:gridCol w:w="916"/>
        <w:gridCol w:w="328"/>
        <w:gridCol w:w="884"/>
        <w:gridCol w:w="2519"/>
        <w:gridCol w:w="611"/>
        <w:gridCol w:w="993"/>
      </w:tblGrid>
      <w:tr w:rsidR="00DA678D" w:rsidRPr="007D3D28" w:rsidTr="00DA678D">
        <w:trPr>
          <w:trHeight w:val="188"/>
        </w:trPr>
        <w:tc>
          <w:tcPr>
            <w:tcW w:w="4999" w:type="dxa"/>
            <w:gridSpan w:val="3"/>
            <w:vAlign w:val="center"/>
          </w:tcPr>
          <w:p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PeopleSoft ID#: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3"/>
            <w:vAlign w:val="center"/>
          </w:tcPr>
          <w:p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  <w:r w:rsidRPr="007D3D28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Select one:  </w:t>
            </w:r>
            <w:r w:rsidRPr="007D3D28">
              <w:rPr>
                <w:b/>
                <w:szCs w:val="22"/>
              </w:rPr>
              <w:t xml:space="preserve">  </w:t>
            </w:r>
            <w:r w:rsidRPr="007D3D28">
              <w:rPr>
                <w:b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D28">
              <w:rPr>
                <w:b/>
                <w:szCs w:val="22"/>
              </w:rPr>
              <w:instrText xml:space="preserve"> FORMCHECKBOX </w:instrText>
            </w:r>
            <w:r w:rsidR="006948F0">
              <w:rPr>
                <w:b/>
                <w:szCs w:val="22"/>
              </w:rPr>
            </w:r>
            <w:r w:rsidR="006948F0">
              <w:rPr>
                <w:b/>
                <w:szCs w:val="22"/>
              </w:rPr>
              <w:fldChar w:fldCharType="separate"/>
            </w:r>
            <w:r w:rsidRPr="007D3D28">
              <w:rPr>
                <w:b/>
                <w:szCs w:val="22"/>
              </w:rPr>
              <w:fldChar w:fldCharType="end"/>
            </w:r>
            <w:r w:rsidRPr="007D3D28">
              <w:rPr>
                <w:szCs w:val="22"/>
              </w:rPr>
              <w:t xml:space="preserve"> </w:t>
            </w:r>
            <w:r w:rsidRPr="007D3D28">
              <w:rPr>
                <w:b/>
                <w:szCs w:val="22"/>
              </w:rPr>
              <w:t>Preliminary Plan</w:t>
            </w:r>
          </w:p>
        </w:tc>
        <w:tc>
          <w:tcPr>
            <w:tcW w:w="1633" w:type="dxa"/>
            <w:gridSpan w:val="2"/>
            <w:vAlign w:val="center"/>
          </w:tcPr>
          <w:p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  <w:r w:rsidRPr="007D3D28">
              <w:rPr>
                <w:b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3D28">
              <w:rPr>
                <w:b/>
                <w:szCs w:val="22"/>
              </w:rPr>
              <w:instrText xml:space="preserve"> FORMCHECKBOX </w:instrText>
            </w:r>
            <w:r w:rsidR="006948F0">
              <w:rPr>
                <w:b/>
                <w:szCs w:val="22"/>
              </w:rPr>
            </w:r>
            <w:r w:rsidR="006948F0">
              <w:rPr>
                <w:b/>
                <w:szCs w:val="22"/>
              </w:rPr>
              <w:fldChar w:fldCharType="separate"/>
            </w:r>
            <w:r w:rsidRPr="007D3D28">
              <w:rPr>
                <w:b/>
                <w:szCs w:val="22"/>
              </w:rPr>
              <w:fldChar w:fldCharType="end"/>
            </w:r>
            <w:r w:rsidRPr="007D3D28">
              <w:rPr>
                <w:szCs w:val="22"/>
              </w:rPr>
              <w:t xml:space="preserve"> </w:t>
            </w:r>
            <w:r w:rsidRPr="007D3D28">
              <w:rPr>
                <w:b/>
                <w:szCs w:val="22"/>
              </w:rPr>
              <w:t>Final Plan</w:t>
            </w:r>
          </w:p>
        </w:tc>
      </w:tr>
      <w:tr w:rsidR="00DA678D" w:rsidRPr="007D3D28" w:rsidTr="00DA678D">
        <w:trPr>
          <w:trHeight w:val="245"/>
        </w:trPr>
        <w:tc>
          <w:tcPr>
            <w:tcW w:w="4068" w:type="dxa"/>
            <w:gridSpan w:val="2"/>
            <w:vAlign w:val="center"/>
          </w:tcPr>
          <w:p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Name: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DA678D" w:rsidRPr="000A2D2E" w:rsidRDefault="00DA678D" w:rsidP="00DA67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3"/>
            <w:vAlign w:val="center"/>
          </w:tcPr>
          <w:p w:rsidR="00DA678D" w:rsidRPr="000A2D2E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678D" w:rsidRPr="000A2D2E" w:rsidRDefault="00DA678D" w:rsidP="00DA678D">
            <w:pPr>
              <w:pStyle w:val="Header"/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A678D" w:rsidRPr="007D3D28" w:rsidTr="00DA678D">
        <w:trPr>
          <w:trHeight w:val="173"/>
        </w:trPr>
        <w:tc>
          <w:tcPr>
            <w:tcW w:w="4068" w:type="dxa"/>
            <w:gridSpan w:val="2"/>
            <w:vAlign w:val="center"/>
          </w:tcPr>
          <w:p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 xml:space="preserve">                     First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260" w:type="dxa"/>
            <w:gridSpan w:val="2"/>
            <w:vAlign w:val="center"/>
          </w:tcPr>
          <w:p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2"/>
              </w:rPr>
            </w:pPr>
            <w:r>
              <w:rPr>
                <w:b/>
                <w:smallCaps/>
                <w:sz w:val="14"/>
                <w:szCs w:val="20"/>
              </w:rPr>
              <w:t xml:space="preserve">Middle  </w:t>
            </w:r>
            <w:r w:rsidRPr="007D3D28">
              <w:rPr>
                <w:b/>
                <w:smallCaps/>
                <w:sz w:val="14"/>
                <w:szCs w:val="20"/>
              </w:rPr>
              <w:t>I</w:t>
            </w:r>
            <w:r>
              <w:rPr>
                <w:b/>
                <w:smallCaps/>
                <w:sz w:val="14"/>
                <w:szCs w:val="20"/>
              </w:rPr>
              <w:t>nitial</w:t>
            </w:r>
          </w:p>
        </w:tc>
        <w:tc>
          <w:tcPr>
            <w:tcW w:w="4111" w:type="dxa"/>
            <w:gridSpan w:val="3"/>
            <w:vAlign w:val="center"/>
          </w:tcPr>
          <w:p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>Last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>Suffix</w:t>
            </w:r>
          </w:p>
        </w:tc>
      </w:tr>
      <w:tr w:rsidR="00DA678D" w:rsidRPr="00DD3A17" w:rsidTr="00DA678D">
        <w:trPr>
          <w:trHeight w:val="245"/>
        </w:trPr>
        <w:tc>
          <w:tcPr>
            <w:tcW w:w="10440" w:type="dxa"/>
            <w:gridSpan w:val="8"/>
            <w:vAlign w:val="center"/>
          </w:tcPr>
          <w:p w:rsidR="00DA678D" w:rsidRPr="00DD3A17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D3A17">
              <w:rPr>
                <w:b/>
                <w:smallCaps/>
                <w:sz w:val="18"/>
                <w:szCs w:val="18"/>
              </w:rPr>
              <w:t xml:space="preserve">Local </w:t>
            </w:r>
            <w:r>
              <w:rPr>
                <w:b/>
                <w:smallCaps/>
                <w:sz w:val="18"/>
                <w:szCs w:val="18"/>
              </w:rPr>
              <w:t>A</w:t>
            </w:r>
            <w:r w:rsidRPr="00DD3A17">
              <w:rPr>
                <w:b/>
                <w:smallCaps/>
                <w:sz w:val="18"/>
                <w:szCs w:val="18"/>
              </w:rPr>
              <w:t>ddress</w:t>
            </w:r>
            <w:r>
              <w:rPr>
                <w:b/>
                <w:smallCaps/>
                <w:sz w:val="18"/>
                <w:szCs w:val="18"/>
              </w:rPr>
              <w:t>, City, State, Zip</w:t>
            </w:r>
            <w:r w:rsidRPr="00DD3A17">
              <w:rPr>
                <w:b/>
                <w:smallCaps/>
                <w:sz w:val="18"/>
                <w:szCs w:val="18"/>
              </w:rPr>
              <w:t>:</w:t>
            </w:r>
            <w:r w:rsidRPr="00DD3A17">
              <w:rPr>
                <w:b/>
                <w:smallCaps/>
                <w:sz w:val="22"/>
                <w:szCs w:val="22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A678D" w:rsidRPr="007D3D28" w:rsidTr="00DA678D">
        <w:trPr>
          <w:trHeight w:val="245"/>
        </w:trPr>
        <w:tc>
          <w:tcPr>
            <w:tcW w:w="10440" w:type="dxa"/>
            <w:gridSpan w:val="8"/>
            <w:vAlign w:val="center"/>
          </w:tcPr>
          <w:p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Home A</w:t>
            </w:r>
            <w:r w:rsidRPr="007D3D28">
              <w:rPr>
                <w:b/>
                <w:smallCaps/>
                <w:sz w:val="18"/>
                <w:szCs w:val="20"/>
              </w:rPr>
              <w:t>ddress</w:t>
            </w:r>
            <w:r>
              <w:rPr>
                <w:b/>
                <w:smallCaps/>
                <w:sz w:val="18"/>
                <w:szCs w:val="20"/>
              </w:rPr>
              <w:t>, City, State, Zip</w:t>
            </w:r>
            <w:r w:rsidRPr="007D3D28">
              <w:rPr>
                <w:b/>
                <w:smallCaps/>
                <w:sz w:val="18"/>
                <w:szCs w:val="20"/>
              </w:rPr>
              <w:t xml:space="preserve">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A678D" w:rsidRPr="007D3D28" w:rsidTr="00DA678D">
        <w:trPr>
          <w:trHeight w:val="245"/>
        </w:trPr>
        <w:tc>
          <w:tcPr>
            <w:tcW w:w="3348" w:type="dxa"/>
            <w:vAlign w:val="center"/>
          </w:tcPr>
          <w:p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Cell/Local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486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4"/>
            <w:vAlign w:val="center"/>
          </w:tcPr>
          <w:p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Home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begin">
                <w:ffData>
                  <w:name w:val="Text487"/>
                  <w:enabled/>
                  <w:calcOnExit w:val="0"/>
                  <w:textInput/>
                </w:ffData>
              </w:fldCha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DA678D" w:rsidRPr="007D3D28" w:rsidRDefault="00DA678D" w:rsidP="00E02BB0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First N</w:t>
            </w:r>
            <w:r w:rsidR="00994F19">
              <w:rPr>
                <w:b/>
                <w:smallCaps/>
                <w:sz w:val="18"/>
                <w:szCs w:val="20"/>
              </w:rPr>
              <w:t>eag</w:t>
            </w:r>
            <w:r>
              <w:rPr>
                <w:b/>
                <w:smallCaps/>
                <w:sz w:val="18"/>
                <w:szCs w:val="20"/>
              </w:rPr>
              <w:t xml:space="preserve"> Semester (e.g.</w:t>
            </w:r>
            <w:r w:rsidR="00994F19">
              <w:rPr>
                <w:b/>
                <w:smallCaps/>
                <w:sz w:val="18"/>
                <w:szCs w:val="20"/>
              </w:rPr>
              <w:t>,</w:t>
            </w:r>
            <w:r>
              <w:rPr>
                <w:b/>
                <w:smallCaps/>
                <w:sz w:val="18"/>
                <w:szCs w:val="20"/>
              </w:rPr>
              <w:t xml:space="preserve"> F </w:t>
            </w:r>
            <w:r w:rsidR="003F4F6C">
              <w:rPr>
                <w:b/>
                <w:smallCaps/>
                <w:sz w:val="18"/>
                <w:szCs w:val="20"/>
              </w:rPr>
              <w:t>1</w:t>
            </w:r>
            <w:r w:rsidR="00E02BB0">
              <w:rPr>
                <w:b/>
                <w:smallCaps/>
                <w:sz w:val="18"/>
                <w:szCs w:val="20"/>
              </w:rPr>
              <w:t>9</w:t>
            </w:r>
            <w:r>
              <w:rPr>
                <w:b/>
                <w:smallCaps/>
                <w:sz w:val="18"/>
                <w:szCs w:val="20"/>
              </w:rPr>
              <w:t xml:space="preserve">):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A678D" w:rsidRPr="007D3D28" w:rsidTr="00DA678D">
        <w:trPr>
          <w:trHeight w:val="245"/>
        </w:trPr>
        <w:tc>
          <w:tcPr>
            <w:tcW w:w="6228" w:type="dxa"/>
            <w:gridSpan w:val="5"/>
            <w:vAlign w:val="center"/>
          </w:tcPr>
          <w:p w:rsidR="00DA678D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  <w:r w:rsidRPr="007D3D28">
              <w:rPr>
                <w:b/>
                <w:smallCaps/>
                <w:sz w:val="18"/>
                <w:szCs w:val="20"/>
              </w:rPr>
              <w:t>Email: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DA678D" w:rsidRPr="000238A7" w:rsidRDefault="00DA678D" w:rsidP="00E02BB0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Planned</w:t>
            </w:r>
            <w:r w:rsidRPr="007D3D28"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mallCaps/>
                <w:sz w:val="18"/>
                <w:szCs w:val="20"/>
              </w:rPr>
              <w:t>G</w:t>
            </w:r>
            <w:r w:rsidRPr="007D3D28">
              <w:rPr>
                <w:b/>
                <w:smallCaps/>
                <w:sz w:val="18"/>
                <w:szCs w:val="20"/>
              </w:rPr>
              <w:t>raduation</w:t>
            </w:r>
            <w:r>
              <w:rPr>
                <w:b/>
                <w:smallCaps/>
                <w:sz w:val="18"/>
                <w:szCs w:val="20"/>
              </w:rPr>
              <w:t xml:space="preserve"> (</w:t>
            </w:r>
            <w:r w:rsidR="00994F19">
              <w:rPr>
                <w:b/>
                <w:smallCaps/>
                <w:sz w:val="18"/>
                <w:szCs w:val="20"/>
              </w:rPr>
              <w:t>e.g.,</w:t>
            </w:r>
            <w:r>
              <w:rPr>
                <w:b/>
                <w:smallCaps/>
                <w:sz w:val="18"/>
                <w:szCs w:val="20"/>
              </w:rPr>
              <w:t xml:space="preserve"> S</w:t>
            </w:r>
            <w:r w:rsidR="00994F19">
              <w:rPr>
                <w:b/>
                <w:smallCaps/>
                <w:sz w:val="18"/>
                <w:szCs w:val="20"/>
              </w:rPr>
              <w:t>S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="00E02BB0">
              <w:rPr>
                <w:b/>
                <w:smallCaps/>
                <w:sz w:val="18"/>
                <w:szCs w:val="20"/>
              </w:rPr>
              <w:t>21</w:t>
            </w:r>
            <w:r>
              <w:rPr>
                <w:b/>
                <w:smallCaps/>
                <w:sz w:val="18"/>
                <w:szCs w:val="20"/>
              </w:rPr>
              <w:t xml:space="preserve">):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  <w:r w:rsidRPr="000238A7">
              <w:rPr>
                <w:szCs w:val="22"/>
              </w:rPr>
              <w:t xml:space="preserve"> </w:t>
            </w:r>
          </w:p>
        </w:tc>
      </w:tr>
      <w:tr w:rsidR="00DA678D" w:rsidRPr="007D3D28" w:rsidTr="00DA678D">
        <w:trPr>
          <w:trHeight w:val="245"/>
        </w:trPr>
        <w:tc>
          <w:tcPr>
            <w:tcW w:w="10440" w:type="dxa"/>
            <w:gridSpan w:val="8"/>
            <w:vAlign w:val="center"/>
          </w:tcPr>
          <w:p w:rsidR="00DA678D" w:rsidRPr="007D3D28" w:rsidRDefault="00DA678D" w:rsidP="00DA678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  <w:r>
              <w:rPr>
                <w:b/>
                <w:smallCaps/>
                <w:sz w:val="18"/>
                <w:szCs w:val="20"/>
              </w:rPr>
              <w:t>Lower Division College (e.g. ACES, etc.)</w:t>
            </w:r>
            <w:r w:rsidRPr="007D3D28">
              <w:rPr>
                <w:b/>
                <w:smallCaps/>
                <w:sz w:val="18"/>
                <w:szCs w:val="20"/>
              </w:rPr>
              <w:t xml:space="preserve">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488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2749DD" w:rsidRDefault="009A12AD" w:rsidP="00A736BD">
      <w:pPr>
        <w:spacing w:line="180" w:lineRule="exact"/>
        <w:rPr>
          <w:b/>
          <w:smallCaps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-113030</wp:posOffset>
                </wp:positionH>
                <wp:positionV relativeFrom="paragraph">
                  <wp:posOffset>183515</wp:posOffset>
                </wp:positionV>
                <wp:extent cx="6720840" cy="1155700"/>
                <wp:effectExtent l="19050" t="19050" r="22860" b="25400"/>
                <wp:wrapSquare wrapText="bothSides"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78D" w:rsidRPr="00484B98" w:rsidRDefault="00DA678D">
                            <w:pPr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</w:pPr>
                            <w:r w:rsidRPr="00484B98"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  <w:t xml:space="preserve">Directions: </w:t>
                            </w:r>
                          </w:p>
                          <w:p w:rsidR="00DA678D" w:rsidRPr="0071048E" w:rsidRDefault="00DA678D" w:rsidP="00DD4D9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Complete this Plan of Study form and have it signed by your </w:t>
                            </w:r>
                            <w:r w:rsidR="008F2533">
                              <w:rPr>
                                <w:sz w:val="16"/>
                                <w:szCs w:val="20"/>
                              </w:rPr>
                              <w:t xml:space="preserve">faculty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advisor. </w:t>
                            </w:r>
                          </w:p>
                          <w:p w:rsidR="00DA678D" w:rsidRPr="0071048E" w:rsidRDefault="00DA678D" w:rsidP="00DD4D9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Submit </w:t>
                            </w:r>
                            <w:r w:rsidR="00DC10D4">
                              <w:rPr>
                                <w:sz w:val="16"/>
                                <w:szCs w:val="20"/>
                              </w:rPr>
                              <w:t>one copy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of </w:t>
                            </w:r>
                            <w:r w:rsidR="008F2533">
                              <w:rPr>
                                <w:sz w:val="16"/>
                                <w:szCs w:val="20"/>
                              </w:rPr>
                              <w:t xml:space="preserve">Preliminary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Plan and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copy of your unofficial transcripts to: Gentry </w:t>
                            </w:r>
                            <w:r w:rsidR="00ED6510">
                              <w:rPr>
                                <w:sz w:val="16"/>
                                <w:szCs w:val="20"/>
                              </w:rPr>
                              <w:t>Building</w:t>
                            </w:r>
                            <w:r w:rsidR="003F4F6C">
                              <w:rPr>
                                <w:sz w:val="16"/>
                                <w:szCs w:val="20"/>
                              </w:rPr>
                              <w:t>, Room 303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:rsidR="00DA678D" w:rsidRPr="0071048E" w:rsidRDefault="00DA678D" w:rsidP="00DD4D9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>Final Plan must be submitted during the first four weeks of your final undergraduate semester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 in N</w:t>
                            </w:r>
                            <w:r w:rsidR="00994F19">
                              <w:rPr>
                                <w:sz w:val="16"/>
                                <w:szCs w:val="20"/>
                              </w:rPr>
                              <w:t>eag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:rsidR="00DA678D" w:rsidRPr="0071048E" w:rsidRDefault="00DA678D" w:rsidP="00DD4D9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>To indicate the semester/year in which a course is completed, use “F” for Fall, “S” for Spring, “SS” for Summer (i.e.: F</w:t>
                            </w:r>
                            <w:r w:rsidR="003F4F6C">
                              <w:rPr>
                                <w:sz w:val="16"/>
                                <w:szCs w:val="20"/>
                              </w:rPr>
                              <w:t>1</w:t>
                            </w:r>
                            <w:r w:rsidR="008F2533">
                              <w:rPr>
                                <w:sz w:val="16"/>
                                <w:szCs w:val="20"/>
                              </w:rPr>
                              <w:t>8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Fall 20</w:t>
                            </w:r>
                            <w:r w:rsidR="003F4F6C">
                              <w:rPr>
                                <w:sz w:val="16"/>
                                <w:szCs w:val="20"/>
                              </w:rPr>
                              <w:t>1</w:t>
                            </w:r>
                            <w:r w:rsidR="00E02BB0">
                              <w:rPr>
                                <w:sz w:val="16"/>
                                <w:szCs w:val="20"/>
                              </w:rPr>
                              <w:t>9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DA678D" w:rsidRDefault="00DA678D" w:rsidP="00DD4D9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For transfer courses from other institutions, use “T” for semester/year, but leave grade area blank as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grades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do not transfer.</w:t>
                            </w:r>
                          </w:p>
                          <w:p w:rsidR="00DA678D" w:rsidRDefault="00DA678D" w:rsidP="00DD4D9B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135E37">
                              <w:rPr>
                                <w:b/>
                                <w:smallCaps/>
                                <w:sz w:val="18"/>
                                <w:szCs w:val="16"/>
                              </w:rPr>
                              <w:t>Pass/Fail Rule:</w:t>
                            </w:r>
                            <w:r w:rsidRPr="00135E3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Students may NOT elect the Pass/Fail option to fulfill general education, subject area major, or professional education requirements.</w:t>
                            </w:r>
                          </w:p>
                          <w:p w:rsidR="00DA678D" w:rsidRPr="0071048E" w:rsidRDefault="00DA678D" w:rsidP="00DD4D9B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135E37">
                              <w:rPr>
                                <w:b/>
                                <w:smallCaps/>
                                <w:sz w:val="18"/>
                                <w:szCs w:val="16"/>
                              </w:rPr>
                              <w:t>Eight-Year Rule:</w:t>
                            </w:r>
                            <w:r w:rsidRPr="00135E3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Please indicate with an asterisk (*) any course work subject to the eight-year rule for which you will petition in your final semester.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8.9pt;margin-top:14.45pt;width:529.2pt;height:9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" o:allowoverlap="f" strokeweight="3pt">
                <v:stroke linestyle="thinThin"/>
                <v:textbox inset=",0,,0">
                  <w:txbxContent>
                    <w:p w:rsidR="00DA678D" w:rsidRPr="00484B98" w:rsidRDefault="00DA678D">
                      <w:pPr>
                        <w:rPr>
                          <w:b/>
                          <w:smallCaps/>
                          <w:sz w:val="20"/>
                          <w:szCs w:val="18"/>
                        </w:rPr>
                      </w:pPr>
                      <w:r w:rsidRPr="00484B98">
                        <w:rPr>
                          <w:b/>
                          <w:smallCaps/>
                          <w:sz w:val="20"/>
                          <w:szCs w:val="18"/>
                        </w:rPr>
                        <w:t xml:space="preserve">Directions: </w:t>
                      </w:r>
                    </w:p>
                    <w:p w:rsidR="00DA678D" w:rsidRPr="0071048E" w:rsidRDefault="00DA678D" w:rsidP="00DD4D9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Complete this Plan of Study form and have it signed by your </w:t>
                      </w:r>
                      <w:r w:rsidR="008F2533">
                        <w:rPr>
                          <w:sz w:val="16"/>
                          <w:szCs w:val="20"/>
                        </w:rPr>
                        <w:t xml:space="preserve">faculty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advisor. </w:t>
                      </w:r>
                    </w:p>
                    <w:p w:rsidR="00DA678D" w:rsidRPr="0071048E" w:rsidRDefault="00DA678D" w:rsidP="00DD4D9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Submit </w:t>
                      </w:r>
                      <w:r w:rsidR="00DC10D4">
                        <w:rPr>
                          <w:sz w:val="16"/>
                          <w:szCs w:val="20"/>
                        </w:rPr>
                        <w:t>one copy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of </w:t>
                      </w:r>
                      <w:r w:rsidR="008F2533">
                        <w:rPr>
                          <w:sz w:val="16"/>
                          <w:szCs w:val="20"/>
                        </w:rPr>
                        <w:t xml:space="preserve">Preliminary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Plan and </w:t>
                      </w:r>
                      <w:r>
                        <w:rPr>
                          <w:sz w:val="16"/>
                          <w:szCs w:val="20"/>
                        </w:rPr>
                        <w:t>one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copy of your unofficial transcripts to: Gentry </w:t>
                      </w:r>
                      <w:r w:rsidR="00ED6510">
                        <w:rPr>
                          <w:sz w:val="16"/>
                          <w:szCs w:val="20"/>
                        </w:rPr>
                        <w:t>Building</w:t>
                      </w:r>
                      <w:r w:rsidR="003F4F6C">
                        <w:rPr>
                          <w:sz w:val="16"/>
                          <w:szCs w:val="20"/>
                        </w:rPr>
                        <w:t>, Room 303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. </w:t>
                      </w:r>
                    </w:p>
                    <w:p w:rsidR="00DA678D" w:rsidRPr="0071048E" w:rsidRDefault="00DA678D" w:rsidP="00DD4D9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>Final Plan must be submitted during the first four weeks of your final undergraduate semester</w:t>
                      </w:r>
                      <w:r>
                        <w:rPr>
                          <w:sz w:val="16"/>
                          <w:szCs w:val="20"/>
                        </w:rPr>
                        <w:t xml:space="preserve"> in N</w:t>
                      </w:r>
                      <w:r w:rsidR="00994F19">
                        <w:rPr>
                          <w:sz w:val="16"/>
                          <w:szCs w:val="20"/>
                        </w:rPr>
                        <w:t>eag</w:t>
                      </w:r>
                      <w:r w:rsidRPr="0071048E">
                        <w:rPr>
                          <w:sz w:val="16"/>
                          <w:szCs w:val="20"/>
                        </w:rPr>
                        <w:t>.</w:t>
                      </w:r>
                    </w:p>
                    <w:p w:rsidR="00DA678D" w:rsidRPr="0071048E" w:rsidRDefault="00DA678D" w:rsidP="00DD4D9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>To indicate the semester/year in which a course is completed, use “F” for Fall, “S” for Spring, “SS” for Summer (i.e.: F</w:t>
                      </w:r>
                      <w:r w:rsidR="003F4F6C">
                        <w:rPr>
                          <w:sz w:val="16"/>
                          <w:szCs w:val="20"/>
                        </w:rPr>
                        <w:t>1</w:t>
                      </w:r>
                      <w:r w:rsidR="008F2533">
                        <w:rPr>
                          <w:sz w:val="16"/>
                          <w:szCs w:val="20"/>
                        </w:rPr>
                        <w:t>8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Fall 20</w:t>
                      </w:r>
                      <w:r w:rsidR="003F4F6C">
                        <w:rPr>
                          <w:sz w:val="16"/>
                          <w:szCs w:val="20"/>
                        </w:rPr>
                        <w:t>1</w:t>
                      </w:r>
                      <w:r w:rsidR="00E02BB0">
                        <w:rPr>
                          <w:sz w:val="16"/>
                          <w:szCs w:val="20"/>
                        </w:rPr>
                        <w:t>9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semester)</w:t>
                      </w:r>
                      <w:r>
                        <w:rPr>
                          <w:sz w:val="16"/>
                          <w:szCs w:val="20"/>
                        </w:rPr>
                        <w:t>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DA678D" w:rsidRDefault="00DA678D" w:rsidP="00DD4D9B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For transfer courses from other institutions, use “T” for semester/year, but leave grade area blank as </w:t>
                      </w:r>
                      <w:r>
                        <w:rPr>
                          <w:sz w:val="16"/>
                          <w:szCs w:val="20"/>
                        </w:rPr>
                        <w:t>grades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do not transfer.</w:t>
                      </w:r>
                    </w:p>
                    <w:p w:rsidR="00DA678D" w:rsidRDefault="00DA678D" w:rsidP="00DD4D9B">
                      <w:pPr>
                        <w:rPr>
                          <w:sz w:val="16"/>
                          <w:szCs w:val="20"/>
                        </w:rPr>
                      </w:pPr>
                      <w:r w:rsidRPr="00135E37">
                        <w:rPr>
                          <w:b/>
                          <w:smallCaps/>
                          <w:sz w:val="18"/>
                          <w:szCs w:val="16"/>
                        </w:rPr>
                        <w:t>Pass/Fail Rule:</w:t>
                      </w:r>
                      <w:r w:rsidRPr="00135E37">
                        <w:rPr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Students may NOT elect the Pass/Fail option to fulfill general education, subject area major, or professional education requirements.</w:t>
                      </w:r>
                    </w:p>
                    <w:p w:rsidR="00DA678D" w:rsidRPr="0071048E" w:rsidRDefault="00DA678D" w:rsidP="00DD4D9B">
                      <w:pPr>
                        <w:rPr>
                          <w:sz w:val="16"/>
                          <w:szCs w:val="20"/>
                        </w:rPr>
                      </w:pPr>
                      <w:r w:rsidRPr="00135E37">
                        <w:rPr>
                          <w:b/>
                          <w:smallCaps/>
                          <w:sz w:val="18"/>
                          <w:szCs w:val="16"/>
                        </w:rPr>
                        <w:t>Eight-Year Rule:</w:t>
                      </w:r>
                      <w:r w:rsidRPr="00135E37">
                        <w:rPr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Please indicate with an asterisk (*) any course work subject to the eight-year rule for which you will petition in your final semester.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36BD" w:rsidRDefault="00A736BD" w:rsidP="00A736BD">
      <w:pPr>
        <w:spacing w:line="180" w:lineRule="exact"/>
        <w:rPr>
          <w:b/>
          <w:smallCaps/>
          <w:szCs w:val="20"/>
        </w:rPr>
      </w:pPr>
    </w:p>
    <w:p w:rsidR="00DD4D9B" w:rsidRPr="00952A7B" w:rsidRDefault="00143EBD" w:rsidP="00952A7B">
      <w:pPr>
        <w:jc w:val="center"/>
        <w:rPr>
          <w:b/>
          <w:smallCaps/>
          <w:szCs w:val="20"/>
        </w:rPr>
      </w:pPr>
      <w:r>
        <w:rPr>
          <w:b/>
          <w:smallCaps/>
          <w:szCs w:val="20"/>
        </w:rPr>
        <w:t>Educational Leadership</w:t>
      </w:r>
      <w:r w:rsidR="003C3C82">
        <w:rPr>
          <w:b/>
          <w:smallCaps/>
          <w:szCs w:val="20"/>
        </w:rPr>
        <w:t xml:space="preserve"> Requirements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53"/>
        <w:gridCol w:w="1358"/>
        <w:gridCol w:w="4816"/>
        <w:gridCol w:w="882"/>
        <w:gridCol w:w="1491"/>
        <w:gridCol w:w="780"/>
      </w:tblGrid>
      <w:tr w:rsidR="00CE6D4E" w:rsidRPr="00DF7548" w:rsidTr="00A157FE">
        <w:trPr>
          <w:trHeight w:val="245"/>
          <w:jc w:val="center"/>
        </w:trPr>
        <w:tc>
          <w:tcPr>
            <w:tcW w:w="75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DF7548" w:rsidRDefault="00135E37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1358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DF7548" w:rsidRDefault="00135E37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No.</w:t>
            </w:r>
          </w:p>
        </w:tc>
        <w:tc>
          <w:tcPr>
            <w:tcW w:w="4816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DF7548" w:rsidRDefault="00135E37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Course Title</w:t>
            </w:r>
          </w:p>
        </w:tc>
        <w:tc>
          <w:tcPr>
            <w:tcW w:w="88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DF7548" w:rsidRDefault="00135E37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49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DF7548" w:rsidRDefault="00135E37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78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DF7548" w:rsidRDefault="00135E37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7B791A" w:rsidRPr="00A157FE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:rsidR="007B791A" w:rsidRPr="00A157FE" w:rsidRDefault="00CA39DB" w:rsidP="00680B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:rsidR="007B791A" w:rsidRPr="00A157FE" w:rsidRDefault="007B791A" w:rsidP="003F4F6C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3090</w:t>
            </w:r>
          </w:p>
        </w:tc>
        <w:tc>
          <w:tcPr>
            <w:tcW w:w="4816" w:type="dxa"/>
            <w:vAlign w:val="center"/>
          </w:tcPr>
          <w:p w:rsidR="007B791A" w:rsidRPr="00A157FE" w:rsidRDefault="007B791A" w:rsidP="00680B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Directed Observation &amp; Participation</w:t>
            </w:r>
          </w:p>
        </w:tc>
        <w:tc>
          <w:tcPr>
            <w:tcW w:w="882" w:type="dxa"/>
            <w:vAlign w:val="center"/>
          </w:tcPr>
          <w:p w:rsidR="007B791A" w:rsidRPr="00A157FE" w:rsidRDefault="007B791A" w:rsidP="00680BE4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7B791A" w:rsidRPr="00A157FE" w:rsidRDefault="007B791A" w:rsidP="00680B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0" w:name="Text182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80" w:type="dxa"/>
            <w:vAlign w:val="center"/>
          </w:tcPr>
          <w:p w:rsidR="007B791A" w:rsidRPr="00A157FE" w:rsidRDefault="007B791A" w:rsidP="00680B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" w:name="Text195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7B791A" w:rsidRPr="00A157FE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:rsidR="007B791A" w:rsidRPr="00A157FE" w:rsidRDefault="00CA39DB" w:rsidP="00680B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:rsidR="007B791A" w:rsidRPr="00A157FE" w:rsidRDefault="007B791A" w:rsidP="003F4F6C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3091</w:t>
            </w:r>
          </w:p>
        </w:tc>
        <w:tc>
          <w:tcPr>
            <w:tcW w:w="4816" w:type="dxa"/>
            <w:vAlign w:val="center"/>
          </w:tcPr>
          <w:p w:rsidR="007B791A" w:rsidRDefault="007B791A" w:rsidP="00680B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Internship</w:t>
            </w:r>
            <w:r w:rsidR="00FB13F3">
              <w:rPr>
                <w:sz w:val="20"/>
                <w:szCs w:val="20"/>
              </w:rPr>
              <w:t xml:space="preserve"> (after completion of </w:t>
            </w:r>
            <w:r w:rsidR="000F1174">
              <w:rPr>
                <w:sz w:val="20"/>
                <w:szCs w:val="20"/>
              </w:rPr>
              <w:t xml:space="preserve">EDLR 3310, 3090 and </w:t>
            </w:r>
          </w:p>
          <w:p w:rsidR="000F1174" w:rsidRPr="00A157FE" w:rsidRDefault="000F1174" w:rsidP="00680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additional Sport Management courses)</w:t>
            </w:r>
          </w:p>
        </w:tc>
        <w:tc>
          <w:tcPr>
            <w:tcW w:w="882" w:type="dxa"/>
            <w:vAlign w:val="center"/>
          </w:tcPr>
          <w:p w:rsidR="007B791A" w:rsidRPr="00A157FE" w:rsidRDefault="007B791A" w:rsidP="00680BE4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6</w:t>
            </w:r>
          </w:p>
        </w:tc>
        <w:tc>
          <w:tcPr>
            <w:tcW w:w="1491" w:type="dxa"/>
            <w:vAlign w:val="center"/>
          </w:tcPr>
          <w:p w:rsidR="007B791A" w:rsidRPr="00A157FE" w:rsidRDefault="007B791A" w:rsidP="00680B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2" w:name="Text188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80" w:type="dxa"/>
            <w:vAlign w:val="center"/>
          </w:tcPr>
          <w:p w:rsidR="007B791A" w:rsidRPr="00A157FE" w:rsidRDefault="007B791A" w:rsidP="00680B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3" w:name="Text201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1B36D3" w:rsidRPr="00A157FE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:rsidR="001B36D3" w:rsidRPr="00A157FE" w:rsidRDefault="00CA39DB" w:rsidP="00E13FDD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:rsidR="001B36D3" w:rsidRPr="00A157FE" w:rsidRDefault="00AD04A9" w:rsidP="003F4F6C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3300W</w:t>
            </w:r>
          </w:p>
        </w:tc>
        <w:tc>
          <w:tcPr>
            <w:tcW w:w="4816" w:type="dxa"/>
            <w:vAlign w:val="center"/>
          </w:tcPr>
          <w:p w:rsidR="001B36D3" w:rsidRPr="00A157FE" w:rsidRDefault="00C32CFA" w:rsidP="00E13FDD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Sport in Society</w:t>
            </w:r>
          </w:p>
        </w:tc>
        <w:tc>
          <w:tcPr>
            <w:tcW w:w="882" w:type="dxa"/>
            <w:vAlign w:val="center"/>
          </w:tcPr>
          <w:p w:rsidR="001B36D3" w:rsidRPr="00A157FE" w:rsidRDefault="001B36D3" w:rsidP="00DF7548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1B36D3" w:rsidRPr="00A157FE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4" w:name="Text180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80" w:type="dxa"/>
            <w:vAlign w:val="center"/>
          </w:tcPr>
          <w:p w:rsidR="001B36D3" w:rsidRPr="00A157FE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5" w:name="Text193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7B791A" w:rsidRPr="00A157FE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:rsidR="007B791A" w:rsidRPr="00A157FE" w:rsidRDefault="00CA39DB" w:rsidP="00680B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:rsidR="007B791A" w:rsidRPr="00A157FE" w:rsidRDefault="007B791A" w:rsidP="003F4F6C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3310</w:t>
            </w:r>
          </w:p>
        </w:tc>
        <w:tc>
          <w:tcPr>
            <w:tcW w:w="4816" w:type="dxa"/>
            <w:vAlign w:val="center"/>
          </w:tcPr>
          <w:p w:rsidR="007B791A" w:rsidRPr="00A157FE" w:rsidRDefault="007B791A" w:rsidP="00680B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Introduction to Sport Management</w:t>
            </w:r>
          </w:p>
        </w:tc>
        <w:tc>
          <w:tcPr>
            <w:tcW w:w="882" w:type="dxa"/>
            <w:vAlign w:val="center"/>
          </w:tcPr>
          <w:p w:rsidR="007B791A" w:rsidRPr="00A157FE" w:rsidRDefault="007B791A" w:rsidP="00680BE4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7B791A" w:rsidRPr="00A157FE" w:rsidRDefault="007B791A" w:rsidP="00680B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6" w:name="Text185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80" w:type="dxa"/>
            <w:vAlign w:val="center"/>
          </w:tcPr>
          <w:p w:rsidR="007B791A" w:rsidRPr="00A157FE" w:rsidRDefault="007B791A" w:rsidP="00680B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7" w:name="Text198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7B791A" w:rsidRPr="00A157FE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:rsidR="007B791A" w:rsidRPr="00A157FE" w:rsidRDefault="00CA39DB" w:rsidP="00680B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:rsidR="007B791A" w:rsidRPr="00A157FE" w:rsidRDefault="007B791A" w:rsidP="00680BE4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3325</w:t>
            </w:r>
          </w:p>
        </w:tc>
        <w:tc>
          <w:tcPr>
            <w:tcW w:w="4816" w:type="dxa"/>
            <w:vAlign w:val="center"/>
          </w:tcPr>
          <w:p w:rsidR="007B791A" w:rsidRPr="00A157FE" w:rsidRDefault="007B791A" w:rsidP="00680B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Sport Facility and Event Management</w:t>
            </w:r>
          </w:p>
        </w:tc>
        <w:tc>
          <w:tcPr>
            <w:tcW w:w="882" w:type="dxa"/>
            <w:vAlign w:val="center"/>
          </w:tcPr>
          <w:p w:rsidR="007B791A" w:rsidRPr="00A157FE" w:rsidRDefault="007B791A" w:rsidP="00680BE4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7B791A" w:rsidRPr="00A157FE" w:rsidRDefault="007B791A" w:rsidP="00680B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vAlign w:val="center"/>
          </w:tcPr>
          <w:p w:rsidR="007B791A" w:rsidRPr="00A157FE" w:rsidRDefault="007B791A" w:rsidP="00680B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36D3" w:rsidRPr="00A157FE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:rsidR="001B36D3" w:rsidRPr="00A157FE" w:rsidRDefault="00CA39DB" w:rsidP="00E13FDD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:rsidR="001B36D3" w:rsidRPr="00A157FE" w:rsidRDefault="00AD04A9" w:rsidP="003F4F6C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3335</w:t>
            </w:r>
          </w:p>
        </w:tc>
        <w:tc>
          <w:tcPr>
            <w:tcW w:w="4816" w:type="dxa"/>
            <w:vAlign w:val="center"/>
          </w:tcPr>
          <w:p w:rsidR="001B36D3" w:rsidRPr="00A157FE" w:rsidRDefault="001B36D3" w:rsidP="00E13FDD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Sport Law</w:t>
            </w:r>
          </w:p>
        </w:tc>
        <w:tc>
          <w:tcPr>
            <w:tcW w:w="882" w:type="dxa"/>
            <w:vAlign w:val="center"/>
          </w:tcPr>
          <w:p w:rsidR="001B36D3" w:rsidRPr="00A157FE" w:rsidRDefault="001B36D3" w:rsidP="00DF7548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1B36D3" w:rsidRPr="00A157FE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8" w:name="Text183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80" w:type="dxa"/>
            <w:vAlign w:val="center"/>
          </w:tcPr>
          <w:p w:rsidR="001B36D3" w:rsidRPr="00A157FE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9" w:name="Text196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1B36D3" w:rsidRPr="00A157FE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:rsidR="001B36D3" w:rsidRPr="00A157FE" w:rsidRDefault="00CA39DB" w:rsidP="00E13FDD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:rsidR="001B36D3" w:rsidRPr="00A157FE" w:rsidRDefault="00AD04A9" w:rsidP="003F4F6C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3340</w:t>
            </w:r>
          </w:p>
        </w:tc>
        <w:tc>
          <w:tcPr>
            <w:tcW w:w="4816" w:type="dxa"/>
            <w:vAlign w:val="center"/>
          </w:tcPr>
          <w:p w:rsidR="001B36D3" w:rsidRPr="00A157FE" w:rsidRDefault="003C3C82" w:rsidP="00E13FDD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 xml:space="preserve">Introduction to </w:t>
            </w:r>
            <w:r w:rsidR="001B36D3" w:rsidRPr="00A157FE">
              <w:rPr>
                <w:sz w:val="20"/>
                <w:szCs w:val="20"/>
              </w:rPr>
              <w:t>Sport Marketing</w:t>
            </w:r>
          </w:p>
        </w:tc>
        <w:tc>
          <w:tcPr>
            <w:tcW w:w="882" w:type="dxa"/>
            <w:vAlign w:val="center"/>
          </w:tcPr>
          <w:p w:rsidR="001B36D3" w:rsidRPr="00A157FE" w:rsidRDefault="001B36D3" w:rsidP="00DF7548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1B36D3" w:rsidRPr="00A157FE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0" w:name="Text184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80" w:type="dxa"/>
            <w:vAlign w:val="center"/>
          </w:tcPr>
          <w:p w:rsidR="001B36D3" w:rsidRPr="00A157FE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1" w:name="Text197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="00A736BD"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C32CFA" w:rsidRPr="00A157FE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:rsidR="00C32CFA" w:rsidRPr="00A157FE" w:rsidRDefault="00CA39DB" w:rsidP="00E5147F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:rsidR="00C32CFA" w:rsidRPr="00A157FE" w:rsidRDefault="00C32CFA" w:rsidP="00A157FE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33</w:t>
            </w:r>
            <w:r w:rsidR="00A157FE" w:rsidRPr="00A157FE">
              <w:rPr>
                <w:sz w:val="20"/>
                <w:szCs w:val="20"/>
              </w:rPr>
              <w:t>45</w:t>
            </w:r>
          </w:p>
        </w:tc>
        <w:tc>
          <w:tcPr>
            <w:tcW w:w="4816" w:type="dxa"/>
            <w:vAlign w:val="center"/>
          </w:tcPr>
          <w:p w:rsidR="00C32CFA" w:rsidRPr="00A157FE" w:rsidRDefault="003225C6" w:rsidP="00C32CFA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Financial Management in the Sport Industry</w:t>
            </w:r>
          </w:p>
        </w:tc>
        <w:tc>
          <w:tcPr>
            <w:tcW w:w="882" w:type="dxa"/>
            <w:vAlign w:val="center"/>
          </w:tcPr>
          <w:p w:rsidR="00C32CFA" w:rsidRPr="00A157FE" w:rsidRDefault="00C32CFA" w:rsidP="00E5147F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C32CFA" w:rsidRPr="00A157FE" w:rsidRDefault="00C32CFA" w:rsidP="00E5147F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vAlign w:val="center"/>
          </w:tcPr>
          <w:p w:rsidR="00C32CFA" w:rsidRPr="00A157FE" w:rsidRDefault="00C32CFA" w:rsidP="00E5147F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157FE" w:rsidRPr="00A157FE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:rsidR="00A157FE" w:rsidRPr="00A157FE" w:rsidRDefault="00A157FE" w:rsidP="00CA399E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:rsidR="00A157FE" w:rsidRPr="00A157FE" w:rsidRDefault="00A157FE" w:rsidP="00CA399E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3350</w:t>
            </w:r>
          </w:p>
        </w:tc>
        <w:tc>
          <w:tcPr>
            <w:tcW w:w="4816" w:type="dxa"/>
            <w:vAlign w:val="center"/>
          </w:tcPr>
          <w:p w:rsidR="00A157FE" w:rsidRPr="00A157FE" w:rsidRDefault="00A157FE" w:rsidP="00CA399E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Intro to Sport Communication</w:t>
            </w:r>
          </w:p>
        </w:tc>
        <w:tc>
          <w:tcPr>
            <w:tcW w:w="882" w:type="dxa"/>
            <w:vAlign w:val="center"/>
          </w:tcPr>
          <w:p w:rsidR="00A157FE" w:rsidRPr="00A157FE" w:rsidRDefault="00A157FE" w:rsidP="00CA399E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A157FE" w:rsidRPr="00A157FE" w:rsidRDefault="00A157FE" w:rsidP="00CA399E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2" w:name="Text181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80" w:type="dxa"/>
            <w:vAlign w:val="center"/>
          </w:tcPr>
          <w:p w:rsidR="00A157FE" w:rsidRPr="00A157FE" w:rsidRDefault="00A157FE" w:rsidP="00CA399E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3" w:name="Text194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7B791A" w:rsidRPr="00A157FE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:rsidR="007B791A" w:rsidRPr="00A157FE" w:rsidRDefault="00CA39DB" w:rsidP="00680B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:rsidR="007B791A" w:rsidRPr="00A157FE" w:rsidRDefault="007B791A" w:rsidP="003F4F6C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3547W</w:t>
            </w:r>
          </w:p>
        </w:tc>
        <w:tc>
          <w:tcPr>
            <w:tcW w:w="4816" w:type="dxa"/>
            <w:vAlign w:val="center"/>
          </w:tcPr>
          <w:p w:rsidR="007B791A" w:rsidRPr="00A157FE" w:rsidRDefault="00C32CFA" w:rsidP="00680B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Introduction to Sport Based Youth Development</w:t>
            </w:r>
          </w:p>
        </w:tc>
        <w:tc>
          <w:tcPr>
            <w:tcW w:w="882" w:type="dxa"/>
            <w:vAlign w:val="center"/>
          </w:tcPr>
          <w:p w:rsidR="007B791A" w:rsidRPr="00A157FE" w:rsidRDefault="000D651C" w:rsidP="0068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1" w:type="dxa"/>
            <w:vAlign w:val="center"/>
          </w:tcPr>
          <w:p w:rsidR="007B791A" w:rsidRPr="00A157FE" w:rsidRDefault="007B791A" w:rsidP="00680B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4" w:name="Text189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80" w:type="dxa"/>
            <w:vAlign w:val="center"/>
          </w:tcPr>
          <w:p w:rsidR="007B791A" w:rsidRPr="00A157FE" w:rsidRDefault="007B791A" w:rsidP="00680B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5" w:name="Text202"/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AB1AE4" w:rsidRPr="00A157FE" w:rsidTr="00A157FE">
        <w:trPr>
          <w:trHeight w:val="245"/>
          <w:jc w:val="center"/>
        </w:trPr>
        <w:tc>
          <w:tcPr>
            <w:tcW w:w="753" w:type="dxa"/>
            <w:vAlign w:val="center"/>
          </w:tcPr>
          <w:p w:rsidR="00AB1AE4" w:rsidRPr="00A157FE" w:rsidRDefault="00AB1AE4" w:rsidP="00AB1AE4">
            <w:pPr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EDLR</w:t>
            </w:r>
          </w:p>
        </w:tc>
        <w:tc>
          <w:tcPr>
            <w:tcW w:w="1358" w:type="dxa"/>
            <w:vAlign w:val="center"/>
          </w:tcPr>
          <w:p w:rsidR="00AB1AE4" w:rsidRPr="00A157FE" w:rsidRDefault="00AB1AE4" w:rsidP="00AB1AE4">
            <w:pPr>
              <w:jc w:val="center"/>
              <w:rPr>
                <w:sz w:val="20"/>
                <w:szCs w:val="20"/>
              </w:rPr>
            </w:pPr>
            <w:r w:rsidRPr="00A157FE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4816" w:type="dxa"/>
            <w:vAlign w:val="center"/>
          </w:tcPr>
          <w:p w:rsidR="00AB1AE4" w:rsidRPr="00A157FE" w:rsidRDefault="006948F0" w:rsidP="00AB1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Development</w:t>
            </w:r>
            <w:r w:rsidR="00AB1AE4">
              <w:rPr>
                <w:sz w:val="20"/>
                <w:szCs w:val="20"/>
              </w:rPr>
              <w:t xml:space="preserve"> in Sport Management</w:t>
            </w:r>
          </w:p>
        </w:tc>
        <w:tc>
          <w:tcPr>
            <w:tcW w:w="882" w:type="dxa"/>
            <w:vAlign w:val="center"/>
          </w:tcPr>
          <w:p w:rsidR="00AB1AE4" w:rsidRPr="00A157FE" w:rsidRDefault="00AB1AE4" w:rsidP="00AB1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AB1AE4" w:rsidRPr="00A157FE" w:rsidRDefault="00AB1AE4" w:rsidP="00AB1A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bookmarkStart w:id="16" w:name="_GoBack"/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bookmarkEnd w:id="16"/>
            <w:r w:rsidRPr="00A157F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vAlign w:val="center"/>
          </w:tcPr>
          <w:p w:rsidR="00AB1AE4" w:rsidRPr="00A157FE" w:rsidRDefault="00AB1AE4" w:rsidP="00AB1AE4">
            <w:pPr>
              <w:jc w:val="center"/>
              <w:rPr>
                <w:b/>
                <w:sz w:val="20"/>
                <w:szCs w:val="20"/>
              </w:rPr>
            </w:pPr>
            <w:r w:rsidRPr="00A157FE">
              <w:rPr>
                <w:b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A157FE">
              <w:rPr>
                <w:b/>
                <w:sz w:val="20"/>
                <w:szCs w:val="20"/>
              </w:rPr>
              <w:instrText xml:space="preserve"> FORMTEXT </w:instrText>
            </w:r>
            <w:r w:rsidRPr="00A157FE">
              <w:rPr>
                <w:b/>
                <w:sz w:val="20"/>
                <w:szCs w:val="20"/>
              </w:rPr>
            </w:r>
            <w:r w:rsidRPr="00A157FE">
              <w:rPr>
                <w:b/>
                <w:sz w:val="20"/>
                <w:szCs w:val="20"/>
              </w:rPr>
              <w:fldChar w:fldCharType="separate"/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noProof/>
                <w:sz w:val="20"/>
                <w:szCs w:val="20"/>
              </w:rPr>
              <w:t> </w:t>
            </w:r>
            <w:r w:rsidRPr="00A157FE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F3891" w:rsidRPr="00BD089A" w:rsidRDefault="004F3891" w:rsidP="004F3891">
      <w:pPr>
        <w:rPr>
          <w:b/>
          <w:smallCaps/>
          <w:sz w:val="16"/>
          <w:szCs w:val="16"/>
        </w:rPr>
      </w:pPr>
    </w:p>
    <w:p w:rsidR="004F3891" w:rsidRPr="00952A7B" w:rsidRDefault="003C3C82" w:rsidP="00952A7B">
      <w:pPr>
        <w:jc w:val="center"/>
        <w:rPr>
          <w:b/>
          <w:smallCaps/>
          <w:szCs w:val="20"/>
        </w:rPr>
      </w:pPr>
      <w:r>
        <w:rPr>
          <w:b/>
          <w:smallCaps/>
          <w:szCs w:val="20"/>
        </w:rPr>
        <w:t>Related Requirements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64"/>
        <w:gridCol w:w="1787"/>
        <w:gridCol w:w="3925"/>
        <w:gridCol w:w="910"/>
        <w:gridCol w:w="1537"/>
        <w:gridCol w:w="1057"/>
      </w:tblGrid>
      <w:tr w:rsidR="004F3891" w:rsidRPr="00DF7548" w:rsidTr="007B791A">
        <w:trPr>
          <w:trHeight w:val="245"/>
          <w:jc w:val="center"/>
        </w:trPr>
        <w:tc>
          <w:tcPr>
            <w:tcW w:w="86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DF7548" w:rsidRDefault="004F3891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178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DF7548" w:rsidRDefault="004F3891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No.</w:t>
            </w:r>
          </w:p>
        </w:tc>
        <w:tc>
          <w:tcPr>
            <w:tcW w:w="3925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DF7548" w:rsidRDefault="004F3891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Course Title</w:t>
            </w:r>
          </w:p>
        </w:tc>
        <w:tc>
          <w:tcPr>
            <w:tcW w:w="91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DF7548" w:rsidRDefault="004F3891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53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DF7548" w:rsidRDefault="004F3891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105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DF7548" w:rsidRDefault="004F3891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4F3891" w:rsidRPr="00DF7548" w:rsidTr="007B791A">
        <w:trPr>
          <w:trHeight w:val="245"/>
          <w:jc w:val="center"/>
        </w:trPr>
        <w:tc>
          <w:tcPr>
            <w:tcW w:w="864" w:type="dxa"/>
            <w:vAlign w:val="center"/>
          </w:tcPr>
          <w:p w:rsidR="004F3891" w:rsidRPr="00DF7548" w:rsidRDefault="00B9022E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 xml:space="preserve">COMM </w:t>
            </w:r>
          </w:p>
        </w:tc>
        <w:tc>
          <w:tcPr>
            <w:tcW w:w="1787" w:type="dxa"/>
            <w:vAlign w:val="center"/>
          </w:tcPr>
          <w:p w:rsidR="004F3891" w:rsidRPr="00DF7548" w:rsidRDefault="00AD04A9" w:rsidP="003F4F6C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1100</w:t>
            </w:r>
          </w:p>
        </w:tc>
        <w:tc>
          <w:tcPr>
            <w:tcW w:w="3925" w:type="dxa"/>
            <w:vAlign w:val="center"/>
          </w:tcPr>
          <w:p w:rsidR="004F3891" w:rsidRPr="00DF7548" w:rsidRDefault="00C722EC" w:rsidP="00284966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Principles of Public Speaking</w:t>
            </w:r>
          </w:p>
        </w:tc>
        <w:tc>
          <w:tcPr>
            <w:tcW w:w="910" w:type="dxa"/>
            <w:vAlign w:val="center"/>
          </w:tcPr>
          <w:p w:rsidR="004F3891" w:rsidRPr="00DF7548" w:rsidRDefault="004001FA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Align w:val="center"/>
          </w:tcPr>
          <w:p w:rsidR="004F389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7" w:name="Text207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17"/>
          </w:p>
        </w:tc>
        <w:tc>
          <w:tcPr>
            <w:tcW w:w="1057" w:type="dxa"/>
            <w:vAlign w:val="center"/>
          </w:tcPr>
          <w:p w:rsidR="004F389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8" w:name="Text221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18"/>
          </w:p>
        </w:tc>
      </w:tr>
      <w:tr w:rsidR="004F3891" w:rsidRPr="00DF7548" w:rsidTr="007B791A">
        <w:trPr>
          <w:trHeight w:val="245"/>
          <w:jc w:val="center"/>
        </w:trPr>
        <w:tc>
          <w:tcPr>
            <w:tcW w:w="864" w:type="dxa"/>
            <w:vAlign w:val="center"/>
          </w:tcPr>
          <w:p w:rsidR="004F3891" w:rsidRPr="00DF7548" w:rsidRDefault="00B9022E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 xml:space="preserve">ECON </w:t>
            </w:r>
          </w:p>
        </w:tc>
        <w:tc>
          <w:tcPr>
            <w:tcW w:w="1787" w:type="dxa"/>
            <w:vAlign w:val="center"/>
          </w:tcPr>
          <w:p w:rsidR="004F3891" w:rsidRPr="00DF7548" w:rsidRDefault="00AD04A9" w:rsidP="003F4F6C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1202</w:t>
            </w:r>
          </w:p>
        </w:tc>
        <w:tc>
          <w:tcPr>
            <w:tcW w:w="3925" w:type="dxa"/>
            <w:vAlign w:val="center"/>
          </w:tcPr>
          <w:p w:rsidR="004F3891" w:rsidRPr="00DF7548" w:rsidRDefault="00C722EC" w:rsidP="00284966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Principles of Macroeconomics</w:t>
            </w:r>
          </w:p>
        </w:tc>
        <w:tc>
          <w:tcPr>
            <w:tcW w:w="910" w:type="dxa"/>
            <w:vAlign w:val="center"/>
          </w:tcPr>
          <w:p w:rsidR="004F3891" w:rsidRPr="00DF7548" w:rsidRDefault="004001FA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Align w:val="center"/>
          </w:tcPr>
          <w:p w:rsidR="004F389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9" w:name="Text209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19"/>
          </w:p>
        </w:tc>
        <w:tc>
          <w:tcPr>
            <w:tcW w:w="1057" w:type="dxa"/>
            <w:vAlign w:val="center"/>
          </w:tcPr>
          <w:p w:rsidR="004F389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0" w:name="Text223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20"/>
          </w:p>
        </w:tc>
      </w:tr>
      <w:tr w:rsidR="004F3891" w:rsidRPr="00DF7548" w:rsidTr="007B791A">
        <w:trPr>
          <w:trHeight w:val="245"/>
          <w:jc w:val="center"/>
        </w:trPr>
        <w:tc>
          <w:tcPr>
            <w:tcW w:w="864" w:type="dxa"/>
            <w:vAlign w:val="center"/>
          </w:tcPr>
          <w:p w:rsidR="004F3891" w:rsidRPr="00DF7548" w:rsidRDefault="00B9022E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 xml:space="preserve">ECON </w:t>
            </w:r>
          </w:p>
        </w:tc>
        <w:tc>
          <w:tcPr>
            <w:tcW w:w="1787" w:type="dxa"/>
            <w:vAlign w:val="center"/>
          </w:tcPr>
          <w:p w:rsidR="004F3891" w:rsidRPr="00DF7548" w:rsidRDefault="00AD04A9" w:rsidP="003F4F6C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1201</w:t>
            </w:r>
          </w:p>
        </w:tc>
        <w:tc>
          <w:tcPr>
            <w:tcW w:w="3925" w:type="dxa"/>
            <w:vAlign w:val="center"/>
          </w:tcPr>
          <w:p w:rsidR="004F3891" w:rsidRPr="00DF7548" w:rsidRDefault="00C722EC" w:rsidP="00284966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Principles of Microeconomics</w:t>
            </w:r>
          </w:p>
        </w:tc>
        <w:tc>
          <w:tcPr>
            <w:tcW w:w="910" w:type="dxa"/>
            <w:vAlign w:val="center"/>
          </w:tcPr>
          <w:p w:rsidR="004F3891" w:rsidRPr="00DF7548" w:rsidRDefault="004001FA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Align w:val="center"/>
          </w:tcPr>
          <w:p w:rsidR="004F389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1" w:name="Text210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21"/>
          </w:p>
        </w:tc>
        <w:tc>
          <w:tcPr>
            <w:tcW w:w="1057" w:type="dxa"/>
            <w:vAlign w:val="center"/>
          </w:tcPr>
          <w:p w:rsidR="004F389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2" w:name="Text224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22"/>
          </w:p>
        </w:tc>
      </w:tr>
      <w:tr w:rsidR="004F3891" w:rsidRPr="00DF7548" w:rsidTr="007B791A">
        <w:trPr>
          <w:trHeight w:val="245"/>
          <w:jc w:val="center"/>
        </w:trPr>
        <w:tc>
          <w:tcPr>
            <w:tcW w:w="864" w:type="dxa"/>
            <w:vAlign w:val="center"/>
          </w:tcPr>
          <w:p w:rsidR="004F3891" w:rsidRPr="00DF7548" w:rsidRDefault="00B9022E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 xml:space="preserve">MATH </w:t>
            </w:r>
          </w:p>
        </w:tc>
        <w:tc>
          <w:tcPr>
            <w:tcW w:w="1787" w:type="dxa"/>
            <w:vAlign w:val="center"/>
          </w:tcPr>
          <w:p w:rsidR="004F3891" w:rsidRPr="00DF7548" w:rsidRDefault="00AD04A9" w:rsidP="003F4F6C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1070Q</w:t>
            </w:r>
          </w:p>
        </w:tc>
        <w:tc>
          <w:tcPr>
            <w:tcW w:w="3925" w:type="dxa"/>
            <w:vAlign w:val="center"/>
          </w:tcPr>
          <w:p w:rsidR="004F3891" w:rsidRPr="00DF7548" w:rsidRDefault="00C722EC" w:rsidP="00284966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Mathematics for Business and Economics</w:t>
            </w:r>
          </w:p>
        </w:tc>
        <w:tc>
          <w:tcPr>
            <w:tcW w:w="910" w:type="dxa"/>
            <w:vAlign w:val="center"/>
          </w:tcPr>
          <w:p w:rsidR="004F3891" w:rsidRPr="00DF7548" w:rsidRDefault="004001FA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Align w:val="center"/>
          </w:tcPr>
          <w:p w:rsidR="004F389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3" w:name="Text211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23"/>
          </w:p>
        </w:tc>
        <w:tc>
          <w:tcPr>
            <w:tcW w:w="1057" w:type="dxa"/>
            <w:vAlign w:val="center"/>
          </w:tcPr>
          <w:p w:rsidR="004F389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4" w:name="Text225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24"/>
          </w:p>
        </w:tc>
      </w:tr>
      <w:tr w:rsidR="007E6A51" w:rsidRPr="00DF7548" w:rsidTr="007B791A">
        <w:trPr>
          <w:trHeight w:val="245"/>
          <w:jc w:val="center"/>
        </w:trPr>
        <w:tc>
          <w:tcPr>
            <w:tcW w:w="864" w:type="dxa"/>
            <w:vAlign w:val="center"/>
          </w:tcPr>
          <w:p w:rsidR="007E6A51" w:rsidRPr="00DF7548" w:rsidRDefault="007E6A51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 xml:space="preserve">PSYC </w:t>
            </w:r>
          </w:p>
        </w:tc>
        <w:tc>
          <w:tcPr>
            <w:tcW w:w="1787" w:type="dxa"/>
            <w:vAlign w:val="center"/>
          </w:tcPr>
          <w:p w:rsidR="007E6A51" w:rsidRPr="00DF7548" w:rsidRDefault="00AD04A9" w:rsidP="003F4F6C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1100</w:t>
            </w:r>
          </w:p>
        </w:tc>
        <w:tc>
          <w:tcPr>
            <w:tcW w:w="3925" w:type="dxa"/>
            <w:vAlign w:val="center"/>
          </w:tcPr>
          <w:p w:rsidR="007E6A51" w:rsidRPr="00DF7548" w:rsidRDefault="007E6A51" w:rsidP="00284966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General Psychology I</w:t>
            </w:r>
          </w:p>
        </w:tc>
        <w:tc>
          <w:tcPr>
            <w:tcW w:w="910" w:type="dxa"/>
            <w:vAlign w:val="center"/>
          </w:tcPr>
          <w:p w:rsidR="007E6A51" w:rsidRPr="00DF7548" w:rsidRDefault="007E6A51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Align w:val="center"/>
          </w:tcPr>
          <w:p w:rsidR="007E6A5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5" w:name="Text213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25"/>
          </w:p>
        </w:tc>
        <w:tc>
          <w:tcPr>
            <w:tcW w:w="1057" w:type="dxa"/>
            <w:vAlign w:val="center"/>
          </w:tcPr>
          <w:p w:rsidR="007E6A5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6" w:name="Text227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26"/>
          </w:p>
        </w:tc>
      </w:tr>
      <w:tr w:rsidR="007E6A51" w:rsidRPr="00DF7548" w:rsidTr="007B791A">
        <w:trPr>
          <w:trHeight w:val="245"/>
          <w:jc w:val="center"/>
        </w:trPr>
        <w:tc>
          <w:tcPr>
            <w:tcW w:w="864" w:type="dxa"/>
            <w:vAlign w:val="center"/>
          </w:tcPr>
          <w:p w:rsidR="007E6A51" w:rsidRPr="00DF7548" w:rsidRDefault="007E6A51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 xml:space="preserve">PSYC </w:t>
            </w:r>
          </w:p>
        </w:tc>
        <w:tc>
          <w:tcPr>
            <w:tcW w:w="1787" w:type="dxa"/>
            <w:vAlign w:val="center"/>
          </w:tcPr>
          <w:p w:rsidR="007E6A51" w:rsidRPr="00DF7548" w:rsidRDefault="00AD04A9" w:rsidP="003F4F6C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1101</w:t>
            </w:r>
            <w:r w:rsidR="003F4F6C">
              <w:rPr>
                <w:sz w:val="20"/>
                <w:szCs w:val="20"/>
              </w:rPr>
              <w:t xml:space="preserve"> </w:t>
            </w:r>
            <w:r w:rsidR="007E6A51" w:rsidRPr="00DF7548">
              <w:rPr>
                <w:sz w:val="20"/>
                <w:szCs w:val="20"/>
              </w:rPr>
              <w:t xml:space="preserve">or </w:t>
            </w:r>
            <w:r w:rsidRPr="00DF7548">
              <w:rPr>
                <w:sz w:val="20"/>
                <w:szCs w:val="20"/>
              </w:rPr>
              <w:t>1103</w:t>
            </w:r>
          </w:p>
        </w:tc>
        <w:tc>
          <w:tcPr>
            <w:tcW w:w="3925" w:type="dxa"/>
            <w:vAlign w:val="center"/>
          </w:tcPr>
          <w:p w:rsidR="007E6A51" w:rsidRPr="00DF7548" w:rsidRDefault="007E6A51" w:rsidP="00284966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General Psychology II</w:t>
            </w:r>
          </w:p>
        </w:tc>
        <w:tc>
          <w:tcPr>
            <w:tcW w:w="910" w:type="dxa"/>
            <w:vAlign w:val="center"/>
          </w:tcPr>
          <w:p w:rsidR="007E6A51" w:rsidRPr="00DF7548" w:rsidRDefault="007E6A51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 or 4</w:t>
            </w:r>
          </w:p>
        </w:tc>
        <w:tc>
          <w:tcPr>
            <w:tcW w:w="1537" w:type="dxa"/>
            <w:vAlign w:val="center"/>
          </w:tcPr>
          <w:p w:rsidR="007E6A5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7" w:name="Text214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27"/>
          </w:p>
        </w:tc>
        <w:tc>
          <w:tcPr>
            <w:tcW w:w="1057" w:type="dxa"/>
            <w:vAlign w:val="center"/>
          </w:tcPr>
          <w:p w:rsidR="007E6A51" w:rsidRPr="00DF7548" w:rsidRDefault="003C4CA5" w:rsidP="00DF7548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8" w:name="Text228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="00A736BD"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28"/>
          </w:p>
        </w:tc>
      </w:tr>
      <w:tr w:rsidR="00AB1AE4" w:rsidRPr="00DF7548" w:rsidTr="007B791A">
        <w:trPr>
          <w:trHeight w:val="245"/>
          <w:jc w:val="center"/>
        </w:trPr>
        <w:tc>
          <w:tcPr>
            <w:tcW w:w="864" w:type="dxa"/>
            <w:vAlign w:val="center"/>
          </w:tcPr>
          <w:p w:rsidR="00AB1AE4" w:rsidRPr="00DF7548" w:rsidRDefault="00AB1AE4" w:rsidP="00AB1AE4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 xml:space="preserve">PSYC </w:t>
            </w:r>
          </w:p>
        </w:tc>
        <w:tc>
          <w:tcPr>
            <w:tcW w:w="1787" w:type="dxa"/>
            <w:vAlign w:val="center"/>
          </w:tcPr>
          <w:p w:rsidR="00AB1AE4" w:rsidRPr="00DF7548" w:rsidRDefault="00AB1AE4" w:rsidP="00AB1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3925" w:type="dxa"/>
            <w:vAlign w:val="center"/>
          </w:tcPr>
          <w:p w:rsidR="00AB1AE4" w:rsidRPr="00DF7548" w:rsidRDefault="00AB1AE4" w:rsidP="00AB1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Industrial/Organizational Psychology</w:t>
            </w:r>
          </w:p>
        </w:tc>
        <w:tc>
          <w:tcPr>
            <w:tcW w:w="910" w:type="dxa"/>
            <w:vAlign w:val="center"/>
          </w:tcPr>
          <w:p w:rsidR="00AB1AE4" w:rsidRPr="00DF7548" w:rsidRDefault="00AB1AE4" w:rsidP="00AB1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Align w:val="center"/>
          </w:tcPr>
          <w:p w:rsidR="00AB1AE4" w:rsidRPr="00DF7548" w:rsidRDefault="00AB1AE4" w:rsidP="00AB1AE4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AB1AE4" w:rsidRPr="00DF7548" w:rsidRDefault="00AB1AE4" w:rsidP="00AB1AE4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</w:p>
        </w:tc>
      </w:tr>
      <w:tr w:rsidR="00AB1AE4" w:rsidRPr="00DF7548" w:rsidTr="007B791A">
        <w:trPr>
          <w:trHeight w:val="245"/>
          <w:jc w:val="center"/>
        </w:trPr>
        <w:tc>
          <w:tcPr>
            <w:tcW w:w="864" w:type="dxa"/>
            <w:vAlign w:val="center"/>
          </w:tcPr>
          <w:p w:rsidR="00AB1AE4" w:rsidRPr="00DF7548" w:rsidRDefault="00AB1AE4" w:rsidP="00AB1AE4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 xml:space="preserve">SOCI </w:t>
            </w:r>
          </w:p>
        </w:tc>
        <w:tc>
          <w:tcPr>
            <w:tcW w:w="1787" w:type="dxa"/>
            <w:vAlign w:val="center"/>
          </w:tcPr>
          <w:p w:rsidR="00AB1AE4" w:rsidRPr="00DF7548" w:rsidRDefault="00AB1AE4" w:rsidP="00AB1AE4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1001 or 1251</w:t>
            </w:r>
          </w:p>
        </w:tc>
        <w:tc>
          <w:tcPr>
            <w:tcW w:w="3925" w:type="dxa"/>
            <w:vAlign w:val="center"/>
          </w:tcPr>
          <w:p w:rsidR="00AB1AE4" w:rsidRPr="00DF7548" w:rsidRDefault="00AB1AE4" w:rsidP="00AB1AE4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Introduction to Sociology</w:t>
            </w:r>
          </w:p>
        </w:tc>
        <w:tc>
          <w:tcPr>
            <w:tcW w:w="910" w:type="dxa"/>
            <w:vAlign w:val="center"/>
          </w:tcPr>
          <w:p w:rsidR="00AB1AE4" w:rsidRPr="00DF7548" w:rsidRDefault="00AB1AE4" w:rsidP="00AB1AE4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vAlign w:val="center"/>
          </w:tcPr>
          <w:p w:rsidR="00AB1AE4" w:rsidRPr="00DF7548" w:rsidRDefault="00AB1AE4" w:rsidP="00AB1AE4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9" w:name="Text215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29"/>
          </w:p>
        </w:tc>
        <w:tc>
          <w:tcPr>
            <w:tcW w:w="1057" w:type="dxa"/>
            <w:vAlign w:val="center"/>
          </w:tcPr>
          <w:p w:rsidR="00AB1AE4" w:rsidRPr="00DF7548" w:rsidRDefault="00AB1AE4" w:rsidP="00AB1AE4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30" w:name="Text229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30"/>
          </w:p>
        </w:tc>
      </w:tr>
      <w:tr w:rsidR="00AB1AE4" w:rsidRPr="00DF7548" w:rsidTr="007B791A">
        <w:trPr>
          <w:trHeight w:val="245"/>
          <w:jc w:val="center"/>
        </w:trPr>
        <w:tc>
          <w:tcPr>
            <w:tcW w:w="864" w:type="dxa"/>
            <w:tcBorders>
              <w:bottom w:val="single" w:sz="4" w:space="0" w:color="C0C0C0"/>
            </w:tcBorders>
            <w:vAlign w:val="center"/>
          </w:tcPr>
          <w:p w:rsidR="00AB1AE4" w:rsidRPr="00DF7548" w:rsidRDefault="00AB1AE4" w:rsidP="00AB1AE4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 xml:space="preserve">STAT </w:t>
            </w:r>
          </w:p>
        </w:tc>
        <w:tc>
          <w:tcPr>
            <w:tcW w:w="1787" w:type="dxa"/>
            <w:tcBorders>
              <w:bottom w:val="single" w:sz="4" w:space="0" w:color="C0C0C0"/>
            </w:tcBorders>
            <w:vAlign w:val="center"/>
          </w:tcPr>
          <w:p w:rsidR="00AB1AE4" w:rsidRPr="00DF7548" w:rsidRDefault="00AB1AE4" w:rsidP="00AB1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1000Q</w:t>
            </w:r>
            <w:r w:rsidRPr="00DF7548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>1100Q</w:t>
            </w:r>
          </w:p>
        </w:tc>
        <w:tc>
          <w:tcPr>
            <w:tcW w:w="3925" w:type="dxa"/>
            <w:tcBorders>
              <w:bottom w:val="single" w:sz="4" w:space="0" w:color="C0C0C0"/>
            </w:tcBorders>
            <w:vAlign w:val="center"/>
          </w:tcPr>
          <w:p w:rsidR="00AB1AE4" w:rsidRPr="00DF7548" w:rsidRDefault="00AB1AE4" w:rsidP="00AB1AE4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Statistics</w:t>
            </w:r>
          </w:p>
        </w:tc>
        <w:tc>
          <w:tcPr>
            <w:tcW w:w="910" w:type="dxa"/>
            <w:tcBorders>
              <w:bottom w:val="single" w:sz="4" w:space="0" w:color="C0C0C0"/>
            </w:tcBorders>
            <w:vAlign w:val="center"/>
          </w:tcPr>
          <w:p w:rsidR="00AB1AE4" w:rsidRPr="00DF7548" w:rsidRDefault="00AB1AE4" w:rsidP="00AB1AE4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bottom w:val="single" w:sz="4" w:space="0" w:color="C0C0C0"/>
            </w:tcBorders>
            <w:vAlign w:val="center"/>
          </w:tcPr>
          <w:p w:rsidR="00AB1AE4" w:rsidRPr="00DF7548" w:rsidRDefault="00AB1AE4" w:rsidP="00AB1AE4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31" w:name="Text216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31"/>
          </w:p>
        </w:tc>
        <w:tc>
          <w:tcPr>
            <w:tcW w:w="1057" w:type="dxa"/>
            <w:tcBorders>
              <w:bottom w:val="single" w:sz="4" w:space="0" w:color="C0C0C0"/>
            </w:tcBorders>
            <w:vAlign w:val="center"/>
          </w:tcPr>
          <w:p w:rsidR="00AB1AE4" w:rsidRPr="00DF7548" w:rsidRDefault="00AB1AE4" w:rsidP="00AB1AE4">
            <w:pPr>
              <w:jc w:val="center"/>
              <w:rPr>
                <w:b/>
                <w:sz w:val="22"/>
                <w:szCs w:val="20"/>
              </w:rPr>
            </w:pPr>
            <w:r w:rsidRPr="00DF7548">
              <w:rPr>
                <w:b/>
                <w:sz w:val="22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32" w:name="Text230"/>
            <w:r w:rsidRPr="00DF7548">
              <w:rPr>
                <w:b/>
                <w:sz w:val="22"/>
                <w:szCs w:val="20"/>
              </w:rPr>
              <w:instrText xml:space="preserve"> FORMTEXT </w:instrText>
            </w:r>
            <w:r w:rsidRPr="00DF7548">
              <w:rPr>
                <w:b/>
                <w:sz w:val="22"/>
                <w:szCs w:val="20"/>
              </w:rPr>
            </w:r>
            <w:r w:rsidRPr="00DF7548">
              <w:rPr>
                <w:b/>
                <w:sz w:val="22"/>
                <w:szCs w:val="20"/>
              </w:rPr>
              <w:fldChar w:fldCharType="separate"/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noProof/>
                <w:sz w:val="22"/>
                <w:szCs w:val="20"/>
              </w:rPr>
              <w:t> </w:t>
            </w:r>
            <w:r w:rsidRPr="00DF7548">
              <w:rPr>
                <w:b/>
                <w:sz w:val="22"/>
                <w:szCs w:val="20"/>
              </w:rPr>
              <w:fldChar w:fldCharType="end"/>
            </w:r>
            <w:bookmarkEnd w:id="32"/>
          </w:p>
        </w:tc>
      </w:tr>
    </w:tbl>
    <w:p w:rsidR="00DA678D" w:rsidRDefault="00DA678D" w:rsidP="000C6EEE">
      <w:pPr>
        <w:jc w:val="center"/>
        <w:rPr>
          <w:b/>
          <w:smallCaps/>
          <w:szCs w:val="20"/>
        </w:rPr>
      </w:pPr>
    </w:p>
    <w:p w:rsidR="00DA678D" w:rsidRDefault="00DA678D" w:rsidP="000C6EEE">
      <w:pPr>
        <w:jc w:val="center"/>
        <w:rPr>
          <w:b/>
          <w:smallCaps/>
          <w:szCs w:val="20"/>
        </w:rPr>
      </w:pPr>
    </w:p>
    <w:p w:rsidR="000C6EEE" w:rsidRPr="00952A7B" w:rsidRDefault="003F4F6C" w:rsidP="000C6EEE">
      <w:pPr>
        <w:jc w:val="center"/>
        <w:rPr>
          <w:b/>
          <w:smallCaps/>
          <w:szCs w:val="20"/>
        </w:rPr>
      </w:pPr>
      <w:r>
        <w:rPr>
          <w:b/>
          <w:smallCaps/>
          <w:szCs w:val="20"/>
        </w:rPr>
        <w:br w:type="page"/>
      </w:r>
      <w:r w:rsidR="000C6EEE">
        <w:rPr>
          <w:b/>
          <w:smallCaps/>
          <w:szCs w:val="20"/>
        </w:rPr>
        <w:lastRenderedPageBreak/>
        <w:t>Electives</w:t>
      </w:r>
      <w:r w:rsidR="000C6EEE">
        <w:rPr>
          <w:b/>
          <w:smallCaps/>
          <w:szCs w:val="20"/>
        </w:rPr>
        <w:br/>
      </w:r>
      <w:r w:rsidR="000C6EEE" w:rsidRPr="000C6EEE">
        <w:rPr>
          <w:smallCaps/>
          <w:sz w:val="20"/>
          <w:szCs w:val="20"/>
        </w:rPr>
        <w:t>(A</w:t>
      </w:r>
      <w:r w:rsidR="000C6EEE" w:rsidRPr="000C6EEE">
        <w:rPr>
          <w:sz w:val="20"/>
          <w:szCs w:val="20"/>
        </w:rPr>
        <w:t xml:space="preserve">t least </w:t>
      </w:r>
      <w:r w:rsidR="000C6EEE" w:rsidRPr="00994F19">
        <w:rPr>
          <w:b/>
          <w:sz w:val="20"/>
          <w:szCs w:val="20"/>
        </w:rPr>
        <w:t>1</w:t>
      </w:r>
      <w:r w:rsidR="00FB13F3" w:rsidRPr="00994F19">
        <w:rPr>
          <w:b/>
          <w:sz w:val="20"/>
          <w:szCs w:val="20"/>
        </w:rPr>
        <w:t>5</w:t>
      </w:r>
      <w:r w:rsidR="000C6EEE" w:rsidRPr="00994F19">
        <w:rPr>
          <w:b/>
          <w:sz w:val="20"/>
          <w:szCs w:val="20"/>
        </w:rPr>
        <w:t xml:space="preserve"> credits</w:t>
      </w:r>
      <w:r w:rsidR="000C6EEE" w:rsidRPr="000C6EEE">
        <w:rPr>
          <w:sz w:val="20"/>
          <w:szCs w:val="20"/>
        </w:rPr>
        <w:t xml:space="preserve"> of advisor approved 200</w:t>
      </w:r>
      <w:r w:rsidR="00833F56">
        <w:rPr>
          <w:sz w:val="20"/>
          <w:szCs w:val="20"/>
        </w:rPr>
        <w:t>0</w:t>
      </w:r>
      <w:r w:rsidR="000C6EEE" w:rsidRPr="000C6EEE">
        <w:rPr>
          <w:sz w:val="20"/>
          <w:szCs w:val="20"/>
        </w:rPr>
        <w:t xml:space="preserve">-level </w:t>
      </w:r>
      <w:r w:rsidR="001F6528">
        <w:rPr>
          <w:sz w:val="20"/>
          <w:szCs w:val="20"/>
        </w:rPr>
        <w:t xml:space="preserve">or higher </w:t>
      </w:r>
      <w:r w:rsidR="000C6EEE" w:rsidRPr="000C6EEE">
        <w:rPr>
          <w:sz w:val="20"/>
          <w:szCs w:val="20"/>
        </w:rPr>
        <w:t xml:space="preserve">major related courses outside of </w:t>
      </w:r>
      <w:r w:rsidR="00196441">
        <w:rPr>
          <w:sz w:val="20"/>
          <w:szCs w:val="20"/>
        </w:rPr>
        <w:t>Educational Leadership.</w:t>
      </w:r>
      <w:r w:rsidR="000C6EEE" w:rsidRPr="000C6EEE">
        <w:rPr>
          <w:sz w:val="20"/>
          <w:szCs w:val="20"/>
        </w:rPr>
        <w:t>)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28"/>
        <w:gridCol w:w="1793"/>
        <w:gridCol w:w="3951"/>
        <w:gridCol w:w="910"/>
        <w:gridCol w:w="1538"/>
        <w:gridCol w:w="1060"/>
      </w:tblGrid>
      <w:tr w:rsidR="000C6EEE" w:rsidRPr="00DF7548" w:rsidTr="00DF7548">
        <w:trPr>
          <w:trHeight w:val="245"/>
          <w:jc w:val="center"/>
        </w:trPr>
        <w:tc>
          <w:tcPr>
            <w:tcW w:w="828" w:type="dxa"/>
            <w:shd w:val="clear" w:color="auto" w:fill="606060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1793" w:type="dxa"/>
            <w:shd w:val="clear" w:color="auto" w:fill="606060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No.</w:t>
            </w:r>
          </w:p>
        </w:tc>
        <w:tc>
          <w:tcPr>
            <w:tcW w:w="3951" w:type="dxa"/>
            <w:shd w:val="clear" w:color="auto" w:fill="606060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Course Title</w:t>
            </w:r>
          </w:p>
        </w:tc>
        <w:tc>
          <w:tcPr>
            <w:tcW w:w="910" w:type="dxa"/>
            <w:shd w:val="clear" w:color="auto" w:fill="606060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538" w:type="dxa"/>
            <w:shd w:val="clear" w:color="auto" w:fill="606060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1060" w:type="dxa"/>
            <w:shd w:val="clear" w:color="auto" w:fill="606060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0C6EEE" w:rsidRPr="00DF7548" w:rsidTr="00DF7548">
        <w:trPr>
          <w:trHeight w:val="245"/>
          <w:jc w:val="center"/>
        </w:trPr>
        <w:tc>
          <w:tcPr>
            <w:tcW w:w="828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33" w:name="Text313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33"/>
          </w:p>
        </w:tc>
        <w:tc>
          <w:tcPr>
            <w:tcW w:w="1793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34" w:name="Text315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34"/>
          </w:p>
        </w:tc>
        <w:tc>
          <w:tcPr>
            <w:tcW w:w="3951" w:type="dxa"/>
            <w:vAlign w:val="center"/>
          </w:tcPr>
          <w:p w:rsidR="000C6EEE" w:rsidRPr="00DF7548" w:rsidRDefault="000C6EEE" w:rsidP="00786839">
            <w:pPr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35" w:name="Text317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35"/>
          </w:p>
        </w:tc>
        <w:tc>
          <w:tcPr>
            <w:tcW w:w="910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36" w:name="Text319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36"/>
          </w:p>
        </w:tc>
        <w:tc>
          <w:tcPr>
            <w:tcW w:w="1538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1060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</w:tr>
      <w:tr w:rsidR="000C6EEE" w:rsidRPr="00DF7548" w:rsidTr="00DF7548">
        <w:trPr>
          <w:trHeight w:val="245"/>
          <w:jc w:val="center"/>
        </w:trPr>
        <w:tc>
          <w:tcPr>
            <w:tcW w:w="828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37" w:name="Text314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37"/>
          </w:p>
        </w:tc>
        <w:tc>
          <w:tcPr>
            <w:tcW w:w="1793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38" w:name="Text316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38"/>
          </w:p>
        </w:tc>
        <w:tc>
          <w:tcPr>
            <w:tcW w:w="3951" w:type="dxa"/>
            <w:vAlign w:val="center"/>
          </w:tcPr>
          <w:p w:rsidR="000C6EEE" w:rsidRPr="00DF7548" w:rsidRDefault="000C6EEE" w:rsidP="00786839">
            <w:pPr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39" w:name="Text318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39"/>
          </w:p>
        </w:tc>
        <w:tc>
          <w:tcPr>
            <w:tcW w:w="910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40" w:name="Text320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40"/>
          </w:p>
        </w:tc>
        <w:tc>
          <w:tcPr>
            <w:tcW w:w="1538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1060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</w:tr>
      <w:tr w:rsidR="000C6EEE" w:rsidRPr="00DF7548" w:rsidTr="00DF7548">
        <w:trPr>
          <w:trHeight w:val="245"/>
          <w:jc w:val="center"/>
        </w:trPr>
        <w:tc>
          <w:tcPr>
            <w:tcW w:w="828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41" w:name="Text321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41"/>
          </w:p>
        </w:tc>
        <w:tc>
          <w:tcPr>
            <w:tcW w:w="1793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42" w:name="Text324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42"/>
          </w:p>
        </w:tc>
        <w:tc>
          <w:tcPr>
            <w:tcW w:w="3951" w:type="dxa"/>
            <w:vAlign w:val="center"/>
          </w:tcPr>
          <w:p w:rsidR="000C6EEE" w:rsidRPr="00DF7548" w:rsidRDefault="000C6EEE" w:rsidP="00786839">
            <w:pPr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43" w:name="Text327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43"/>
          </w:p>
        </w:tc>
        <w:tc>
          <w:tcPr>
            <w:tcW w:w="910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44" w:name="Text330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44"/>
          </w:p>
        </w:tc>
        <w:tc>
          <w:tcPr>
            <w:tcW w:w="1538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1060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</w:tr>
      <w:tr w:rsidR="000C6EEE" w:rsidRPr="00DF7548" w:rsidTr="00DF7548">
        <w:trPr>
          <w:trHeight w:val="245"/>
          <w:jc w:val="center"/>
        </w:trPr>
        <w:tc>
          <w:tcPr>
            <w:tcW w:w="828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45" w:name="Text322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45"/>
          </w:p>
        </w:tc>
        <w:tc>
          <w:tcPr>
            <w:tcW w:w="1793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46" w:name="Text325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46"/>
          </w:p>
        </w:tc>
        <w:tc>
          <w:tcPr>
            <w:tcW w:w="3951" w:type="dxa"/>
            <w:vAlign w:val="center"/>
          </w:tcPr>
          <w:p w:rsidR="000C6EEE" w:rsidRPr="00DF7548" w:rsidRDefault="000C6EEE" w:rsidP="00786839">
            <w:pPr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47" w:name="Text328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47"/>
          </w:p>
        </w:tc>
        <w:tc>
          <w:tcPr>
            <w:tcW w:w="910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48" w:name="Text331"/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  <w:bookmarkEnd w:id="48"/>
          </w:p>
        </w:tc>
        <w:tc>
          <w:tcPr>
            <w:tcW w:w="1538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1060" w:type="dxa"/>
            <w:vAlign w:val="center"/>
          </w:tcPr>
          <w:p w:rsidR="000C6EEE" w:rsidRPr="00DF7548" w:rsidRDefault="000C6EEE" w:rsidP="00DF7548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="00A736BD"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</w:tr>
      <w:tr w:rsidR="00FB13F3" w:rsidRPr="00DF7548" w:rsidTr="00DF7548">
        <w:trPr>
          <w:trHeight w:val="245"/>
          <w:jc w:val="center"/>
        </w:trPr>
        <w:tc>
          <w:tcPr>
            <w:tcW w:w="828" w:type="dxa"/>
            <w:vAlign w:val="center"/>
          </w:tcPr>
          <w:p w:rsidR="00FB13F3" w:rsidRPr="00DF7548" w:rsidRDefault="00FB13F3" w:rsidP="00FB13F3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1793" w:type="dxa"/>
            <w:vAlign w:val="center"/>
          </w:tcPr>
          <w:p w:rsidR="00FB13F3" w:rsidRPr="00DF7548" w:rsidRDefault="00FB13F3" w:rsidP="00FB13F3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3951" w:type="dxa"/>
            <w:vAlign w:val="center"/>
          </w:tcPr>
          <w:p w:rsidR="00FB13F3" w:rsidRPr="00DF7548" w:rsidRDefault="00FB13F3" w:rsidP="00FB13F3">
            <w:pPr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FB13F3" w:rsidRPr="00DF7548" w:rsidRDefault="00FB13F3" w:rsidP="00FB13F3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FB13F3" w:rsidRPr="00DF7548" w:rsidRDefault="00FB13F3" w:rsidP="00FB13F3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1060" w:type="dxa"/>
            <w:vAlign w:val="center"/>
          </w:tcPr>
          <w:p w:rsidR="00FB13F3" w:rsidRPr="00DF7548" w:rsidRDefault="00FB13F3" w:rsidP="00FB13F3">
            <w:pPr>
              <w:jc w:val="center"/>
              <w:rPr>
                <w:b/>
                <w:sz w:val="20"/>
                <w:szCs w:val="18"/>
              </w:rPr>
            </w:pPr>
            <w:r w:rsidRPr="00DF7548">
              <w:rPr>
                <w:b/>
                <w:sz w:val="20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18"/>
              </w:rPr>
              <w:instrText xml:space="preserve"> FORMTEXT </w:instrText>
            </w:r>
            <w:r w:rsidRPr="00DF7548">
              <w:rPr>
                <w:b/>
                <w:sz w:val="20"/>
                <w:szCs w:val="18"/>
              </w:rPr>
            </w:r>
            <w:r w:rsidRPr="00DF7548">
              <w:rPr>
                <w:b/>
                <w:sz w:val="20"/>
                <w:szCs w:val="18"/>
              </w:rPr>
              <w:fldChar w:fldCharType="separate"/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noProof/>
                <w:sz w:val="20"/>
                <w:szCs w:val="18"/>
              </w:rPr>
              <w:t> </w:t>
            </w:r>
            <w:r w:rsidRPr="00DF7548">
              <w:rPr>
                <w:b/>
                <w:sz w:val="20"/>
                <w:szCs w:val="18"/>
              </w:rPr>
              <w:fldChar w:fldCharType="end"/>
            </w:r>
          </w:p>
        </w:tc>
      </w:tr>
    </w:tbl>
    <w:p w:rsidR="000C6EEE" w:rsidRPr="002749DD" w:rsidRDefault="000C6EEE" w:rsidP="00994975">
      <w:pPr>
        <w:jc w:val="center"/>
        <w:rPr>
          <w:b/>
          <w:smallCaps/>
          <w:sz w:val="12"/>
          <w:szCs w:val="12"/>
        </w:rPr>
      </w:pPr>
    </w:p>
    <w:p w:rsidR="00994975" w:rsidRPr="00994975" w:rsidRDefault="00994975" w:rsidP="00994975">
      <w:pPr>
        <w:jc w:val="center"/>
        <w:rPr>
          <w:sz w:val="20"/>
        </w:rPr>
      </w:pPr>
      <w:r>
        <w:rPr>
          <w:b/>
          <w:smallCaps/>
          <w:szCs w:val="20"/>
        </w:rPr>
        <w:t>General</w:t>
      </w:r>
      <w:r w:rsidRPr="00952A7B">
        <w:rPr>
          <w:b/>
          <w:smallCaps/>
          <w:szCs w:val="20"/>
        </w:rPr>
        <w:t xml:space="preserve"> Education </w:t>
      </w:r>
      <w:r>
        <w:rPr>
          <w:b/>
          <w:smallCaps/>
          <w:szCs w:val="20"/>
        </w:rPr>
        <w:t>Requirements</w:t>
      </w:r>
      <w:r>
        <w:rPr>
          <w:b/>
          <w:smallCaps/>
          <w:szCs w:val="20"/>
        </w:rPr>
        <w:br/>
      </w:r>
      <w:r w:rsidRPr="00994975">
        <w:rPr>
          <w:sz w:val="20"/>
        </w:rPr>
        <w:t xml:space="preserve">(Courses in </w:t>
      </w:r>
      <w:r>
        <w:rPr>
          <w:sz w:val="20"/>
        </w:rPr>
        <w:t>Content Areas 1-3 must be in different departments)</w:t>
      </w:r>
    </w:p>
    <w:tbl>
      <w:tblPr>
        <w:tblW w:w="10383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6"/>
        <w:gridCol w:w="3714"/>
        <w:gridCol w:w="900"/>
        <w:gridCol w:w="2123"/>
        <w:gridCol w:w="882"/>
        <w:gridCol w:w="1491"/>
        <w:gridCol w:w="767"/>
      </w:tblGrid>
      <w:tr w:rsidR="000018CC" w:rsidRPr="00DF7548" w:rsidTr="00DF7548">
        <w:trPr>
          <w:trHeight w:val="252"/>
          <w:jc w:val="center"/>
        </w:trPr>
        <w:tc>
          <w:tcPr>
            <w:tcW w:w="4220" w:type="dxa"/>
            <w:gridSpan w:val="2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DF7548" w:rsidRDefault="00994975" w:rsidP="00994975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Content Area</w:t>
            </w:r>
          </w:p>
        </w:tc>
        <w:tc>
          <w:tcPr>
            <w:tcW w:w="90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DF7548" w:rsidRDefault="00994975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212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DF7548" w:rsidRDefault="00994975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Course No.</w:t>
            </w:r>
          </w:p>
        </w:tc>
        <w:tc>
          <w:tcPr>
            <w:tcW w:w="88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DF7548" w:rsidRDefault="00994975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49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DF7548" w:rsidRDefault="00994975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76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DF7548" w:rsidRDefault="00994975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066DD3" w:rsidRPr="00DF7548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:rsidR="00066DD3" w:rsidRPr="00DF7548" w:rsidRDefault="00D655A8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548">
              <w:rPr>
                <w:b/>
                <w:szCs w:val="22"/>
              </w:rPr>
              <w:instrText xml:space="preserve"> FORMCHECKBOX </w:instrText>
            </w:r>
            <w:r w:rsidR="006948F0">
              <w:rPr>
                <w:b/>
                <w:szCs w:val="22"/>
              </w:rPr>
            </w:r>
            <w:r w:rsidR="006948F0">
              <w:rPr>
                <w:b/>
                <w:szCs w:val="22"/>
              </w:rPr>
              <w:fldChar w:fldCharType="separate"/>
            </w:r>
            <w:r w:rsidRPr="00DF7548">
              <w:rPr>
                <w:b/>
                <w:szCs w:val="22"/>
              </w:rPr>
              <w:fldChar w:fldCharType="end"/>
            </w:r>
          </w:p>
        </w:tc>
        <w:tc>
          <w:tcPr>
            <w:tcW w:w="6737" w:type="dxa"/>
            <w:gridSpan w:val="3"/>
            <w:vAlign w:val="center"/>
          </w:tcPr>
          <w:p w:rsidR="00066DD3" w:rsidRPr="00DF7548" w:rsidRDefault="00FB13F3" w:rsidP="00FB1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</w:t>
            </w:r>
            <w:r w:rsidR="00066DD3" w:rsidRPr="00DF7548">
              <w:rPr>
                <w:sz w:val="20"/>
                <w:szCs w:val="20"/>
              </w:rPr>
              <w:t xml:space="preserve"> Languages (3 years single </w:t>
            </w:r>
            <w:r>
              <w:rPr>
                <w:sz w:val="20"/>
                <w:szCs w:val="20"/>
              </w:rPr>
              <w:t>world</w:t>
            </w:r>
            <w:r w:rsidR="00066DD3" w:rsidRPr="00DF7548">
              <w:rPr>
                <w:sz w:val="20"/>
                <w:szCs w:val="20"/>
              </w:rPr>
              <w:t xml:space="preserve"> language in high school)</w:t>
            </w:r>
          </w:p>
        </w:tc>
        <w:tc>
          <w:tcPr>
            <w:tcW w:w="882" w:type="dxa"/>
            <w:vAlign w:val="center"/>
          </w:tcPr>
          <w:p w:rsidR="00066DD3" w:rsidRPr="00DF7548" w:rsidRDefault="00066DD3" w:rsidP="00DF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066DD3" w:rsidRPr="00DF7548" w:rsidRDefault="00066DD3" w:rsidP="00DF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066DD3" w:rsidRPr="00DF7548" w:rsidRDefault="00066DD3" w:rsidP="00DF7548">
            <w:pPr>
              <w:jc w:val="center"/>
              <w:rPr>
                <w:sz w:val="20"/>
                <w:szCs w:val="20"/>
              </w:rPr>
            </w:pPr>
          </w:p>
        </w:tc>
      </w:tr>
      <w:tr w:rsidR="000018CC" w:rsidRPr="00DF7548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:rsidR="000018CC" w:rsidRPr="00DF7548" w:rsidRDefault="000018CC" w:rsidP="00DF75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4" w:type="dxa"/>
            <w:vAlign w:val="center"/>
          </w:tcPr>
          <w:p w:rsidR="000018CC" w:rsidRPr="00DF7548" w:rsidRDefault="003C4CA5" w:rsidP="00BD089A">
            <w:pPr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49" w:name="Text232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900" w:type="dxa"/>
            <w:vAlign w:val="center"/>
          </w:tcPr>
          <w:p w:rsidR="000018CC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50" w:name="Text234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123" w:type="dxa"/>
            <w:vAlign w:val="center"/>
          </w:tcPr>
          <w:p w:rsidR="000018CC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51" w:name="Text235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882" w:type="dxa"/>
            <w:vAlign w:val="center"/>
          </w:tcPr>
          <w:p w:rsidR="000018CC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52" w:name="Text236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491" w:type="dxa"/>
            <w:vAlign w:val="center"/>
          </w:tcPr>
          <w:p w:rsidR="000018CC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53" w:name="Text237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767" w:type="dxa"/>
            <w:vAlign w:val="center"/>
          </w:tcPr>
          <w:p w:rsidR="000018CC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54" w:name="Text238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54"/>
          </w:p>
        </w:tc>
      </w:tr>
      <w:tr w:rsidR="000018CC" w:rsidRPr="00DF7548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:rsidR="004E6448" w:rsidRPr="00DF7548" w:rsidRDefault="004E6448" w:rsidP="00DF75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4" w:type="dxa"/>
            <w:vAlign w:val="center"/>
          </w:tcPr>
          <w:p w:rsidR="004E6448" w:rsidRPr="00DF7548" w:rsidRDefault="003C4CA5" w:rsidP="00BD089A">
            <w:pPr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55" w:name="Text233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900" w:type="dxa"/>
            <w:vAlign w:val="center"/>
          </w:tcPr>
          <w:p w:rsidR="004E6448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56" w:name="Text239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123" w:type="dxa"/>
            <w:vAlign w:val="center"/>
          </w:tcPr>
          <w:p w:rsidR="004E6448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57" w:name="Text240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57"/>
          </w:p>
        </w:tc>
        <w:bookmarkStart w:id="58" w:name="Text241"/>
        <w:tc>
          <w:tcPr>
            <w:tcW w:w="882" w:type="dxa"/>
            <w:vAlign w:val="center"/>
          </w:tcPr>
          <w:p w:rsidR="004E6448" w:rsidRPr="00DF7548" w:rsidRDefault="00B4222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491" w:type="dxa"/>
            <w:vAlign w:val="center"/>
          </w:tcPr>
          <w:p w:rsidR="004E6448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59" w:name="Text242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767" w:type="dxa"/>
            <w:vAlign w:val="center"/>
          </w:tcPr>
          <w:p w:rsidR="004E6448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60" w:name="Text243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</w:tr>
      <w:tr w:rsidR="000018CC" w:rsidRPr="00DF7548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:rsidR="000018CC" w:rsidRPr="00DF7548" w:rsidRDefault="000018CC" w:rsidP="00DF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4" w:type="dxa"/>
            <w:vAlign w:val="center"/>
          </w:tcPr>
          <w:p w:rsidR="000018CC" w:rsidRPr="00DF7548" w:rsidRDefault="00FE58F5" w:rsidP="000F1174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ENGL 1010 or 1011</w:t>
            </w:r>
            <w:r w:rsidR="00FB13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018CC" w:rsidRPr="00DF7548" w:rsidRDefault="00FE58F5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bookmarkStart w:id="61" w:name="Text489"/>
            <w:r w:rsidRPr="00DF7548">
              <w:rPr>
                <w:sz w:val="20"/>
                <w:szCs w:val="20"/>
              </w:rPr>
              <w:instrText xml:space="preserve"> FORMTEXT </w:instrText>
            </w:r>
            <w:r w:rsidRPr="00DF7548">
              <w:rPr>
                <w:sz w:val="20"/>
                <w:szCs w:val="20"/>
              </w:rPr>
            </w:r>
            <w:r w:rsidRPr="00DF7548">
              <w:rPr>
                <w:sz w:val="20"/>
                <w:szCs w:val="20"/>
              </w:rPr>
              <w:fldChar w:fldCharType="separate"/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123" w:type="dxa"/>
            <w:vAlign w:val="center"/>
          </w:tcPr>
          <w:p w:rsidR="000018CC" w:rsidRPr="00DF7548" w:rsidRDefault="00FE58F5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fldChar w:fldCharType="begin">
                <w:ffData>
                  <w:name w:val="Text490"/>
                  <w:enabled/>
                  <w:calcOnExit w:val="0"/>
                  <w:textInput/>
                </w:ffData>
              </w:fldChar>
            </w:r>
            <w:bookmarkStart w:id="62" w:name="Text490"/>
            <w:r w:rsidRPr="00DF7548">
              <w:rPr>
                <w:sz w:val="20"/>
                <w:szCs w:val="20"/>
              </w:rPr>
              <w:instrText xml:space="preserve"> FORMTEXT </w:instrText>
            </w:r>
            <w:r w:rsidRPr="00DF7548">
              <w:rPr>
                <w:sz w:val="20"/>
                <w:szCs w:val="20"/>
              </w:rPr>
            </w:r>
            <w:r w:rsidRPr="00DF7548">
              <w:rPr>
                <w:sz w:val="20"/>
                <w:szCs w:val="20"/>
              </w:rPr>
              <w:fldChar w:fldCharType="separate"/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882" w:type="dxa"/>
            <w:vAlign w:val="center"/>
          </w:tcPr>
          <w:p w:rsidR="000018CC" w:rsidRPr="00DF7548" w:rsidRDefault="00FE58F5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fldChar w:fldCharType="begin">
                <w:ffData>
                  <w:name w:val="Text491"/>
                  <w:enabled/>
                  <w:calcOnExit w:val="0"/>
                  <w:textInput/>
                </w:ffData>
              </w:fldChar>
            </w:r>
            <w:bookmarkStart w:id="63" w:name="Text491"/>
            <w:r w:rsidRPr="00DF7548">
              <w:rPr>
                <w:sz w:val="20"/>
                <w:szCs w:val="20"/>
              </w:rPr>
              <w:instrText xml:space="preserve"> FORMTEXT </w:instrText>
            </w:r>
            <w:r w:rsidRPr="00DF7548">
              <w:rPr>
                <w:sz w:val="20"/>
                <w:szCs w:val="20"/>
              </w:rPr>
            </w:r>
            <w:r w:rsidRPr="00DF7548">
              <w:rPr>
                <w:sz w:val="20"/>
                <w:szCs w:val="20"/>
              </w:rPr>
              <w:fldChar w:fldCharType="separate"/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noProof/>
                <w:sz w:val="20"/>
                <w:szCs w:val="20"/>
              </w:rPr>
              <w:t> </w:t>
            </w:r>
            <w:r w:rsidRPr="00DF7548"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491" w:type="dxa"/>
            <w:vAlign w:val="center"/>
          </w:tcPr>
          <w:p w:rsidR="000018CC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64" w:name="Text244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767" w:type="dxa"/>
            <w:vAlign w:val="center"/>
          </w:tcPr>
          <w:p w:rsidR="000018CC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65" w:name="Text245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65"/>
          </w:p>
        </w:tc>
      </w:tr>
      <w:tr w:rsidR="000018CC" w:rsidRPr="00DF7548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:rsidR="004E6448" w:rsidRPr="00DF7548" w:rsidRDefault="004E6448" w:rsidP="00DF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4" w:type="dxa"/>
            <w:vAlign w:val="center"/>
          </w:tcPr>
          <w:p w:rsidR="004E6448" w:rsidRPr="00DF7548" w:rsidRDefault="004E6448" w:rsidP="00B956B9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“W” Course</w:t>
            </w:r>
            <w:r w:rsidR="003100D9" w:rsidRPr="00DF754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:rsidR="004E6448" w:rsidRPr="00DF7548" w:rsidRDefault="00CA39DB" w:rsidP="00DF75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EDLR</w:t>
            </w:r>
          </w:p>
        </w:tc>
        <w:tc>
          <w:tcPr>
            <w:tcW w:w="2123" w:type="dxa"/>
            <w:vAlign w:val="center"/>
          </w:tcPr>
          <w:p w:rsidR="004E6448" w:rsidRPr="00DF7548" w:rsidRDefault="00443E3F" w:rsidP="003F4F6C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3300W</w:t>
            </w:r>
          </w:p>
        </w:tc>
        <w:tc>
          <w:tcPr>
            <w:tcW w:w="882" w:type="dxa"/>
            <w:vAlign w:val="center"/>
          </w:tcPr>
          <w:p w:rsidR="004E6448" w:rsidRPr="00DF7548" w:rsidRDefault="00C774BB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4E6448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66" w:name="Text246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767" w:type="dxa"/>
            <w:vAlign w:val="center"/>
          </w:tcPr>
          <w:p w:rsidR="004E6448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67" w:name="Text250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67"/>
          </w:p>
        </w:tc>
      </w:tr>
      <w:tr w:rsidR="00690535" w:rsidRPr="00DF7548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:rsidR="00690535" w:rsidRPr="00DF7548" w:rsidRDefault="00690535" w:rsidP="00DF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4" w:type="dxa"/>
            <w:vAlign w:val="center"/>
          </w:tcPr>
          <w:p w:rsidR="00690535" w:rsidRPr="00DF7548" w:rsidRDefault="00690535" w:rsidP="00E13FDD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“W” Course</w:t>
            </w:r>
          </w:p>
        </w:tc>
        <w:tc>
          <w:tcPr>
            <w:tcW w:w="900" w:type="dxa"/>
            <w:vAlign w:val="center"/>
          </w:tcPr>
          <w:p w:rsidR="00690535" w:rsidRPr="00DF7548" w:rsidRDefault="00CA39DB" w:rsidP="00D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EDLR</w:t>
            </w:r>
          </w:p>
        </w:tc>
        <w:tc>
          <w:tcPr>
            <w:tcW w:w="2123" w:type="dxa"/>
            <w:vAlign w:val="center"/>
          </w:tcPr>
          <w:p w:rsidR="00690535" w:rsidRPr="00DF7548" w:rsidRDefault="003225C6" w:rsidP="00D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3547W</w:t>
            </w:r>
          </w:p>
        </w:tc>
        <w:tc>
          <w:tcPr>
            <w:tcW w:w="882" w:type="dxa"/>
            <w:vAlign w:val="center"/>
          </w:tcPr>
          <w:p w:rsidR="00690535" w:rsidRPr="00DF7548" w:rsidRDefault="000D651C" w:rsidP="00D2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1" w:type="dxa"/>
            <w:vAlign w:val="center"/>
          </w:tcPr>
          <w:p w:rsidR="00690535" w:rsidRPr="00DF7548" w:rsidRDefault="00690535" w:rsidP="00D24101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690535" w:rsidRPr="00DF7548" w:rsidRDefault="00690535" w:rsidP="00D24101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018CC" w:rsidRPr="00DF7548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:rsidR="004E6448" w:rsidRPr="00DF7548" w:rsidRDefault="004E6448" w:rsidP="00DF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4" w:type="dxa"/>
            <w:vAlign w:val="center"/>
          </w:tcPr>
          <w:p w:rsidR="004E6448" w:rsidRPr="00DF7548" w:rsidRDefault="004E6448" w:rsidP="00E13FDD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“Q” Course</w:t>
            </w:r>
          </w:p>
        </w:tc>
        <w:tc>
          <w:tcPr>
            <w:tcW w:w="900" w:type="dxa"/>
            <w:vAlign w:val="center"/>
          </w:tcPr>
          <w:p w:rsidR="004E6448" w:rsidRPr="00DF7548" w:rsidRDefault="000018CC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STAT</w:t>
            </w:r>
          </w:p>
        </w:tc>
        <w:tc>
          <w:tcPr>
            <w:tcW w:w="2123" w:type="dxa"/>
            <w:vAlign w:val="center"/>
          </w:tcPr>
          <w:p w:rsidR="004E6448" w:rsidRPr="00DF7548" w:rsidRDefault="00C71FA7" w:rsidP="003F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1000Q</w:t>
            </w:r>
            <w:r w:rsidR="003F4F6C">
              <w:rPr>
                <w:sz w:val="20"/>
                <w:szCs w:val="20"/>
              </w:rPr>
              <w:t xml:space="preserve"> </w:t>
            </w:r>
            <w:r w:rsidR="000018CC" w:rsidRPr="00DF7548">
              <w:rPr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1100Q</w:t>
            </w:r>
          </w:p>
        </w:tc>
        <w:tc>
          <w:tcPr>
            <w:tcW w:w="882" w:type="dxa"/>
            <w:vAlign w:val="center"/>
          </w:tcPr>
          <w:p w:rsidR="004E6448" w:rsidRPr="00DF7548" w:rsidRDefault="000018CC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4</w:t>
            </w:r>
          </w:p>
        </w:tc>
        <w:tc>
          <w:tcPr>
            <w:tcW w:w="1491" w:type="dxa"/>
            <w:vAlign w:val="center"/>
          </w:tcPr>
          <w:p w:rsidR="004E6448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68" w:name="Text248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767" w:type="dxa"/>
            <w:vAlign w:val="center"/>
          </w:tcPr>
          <w:p w:rsidR="004E6448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69" w:name="Text252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69"/>
          </w:p>
        </w:tc>
      </w:tr>
      <w:tr w:rsidR="000018CC" w:rsidRPr="00DF7548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:rsidR="004E6448" w:rsidRPr="00DF7548" w:rsidRDefault="004E6448" w:rsidP="00DF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4" w:type="dxa"/>
            <w:vAlign w:val="center"/>
          </w:tcPr>
          <w:p w:rsidR="004E6448" w:rsidRPr="00DF7548" w:rsidRDefault="004E6448" w:rsidP="00E13FDD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“Q” Course</w:t>
            </w:r>
          </w:p>
        </w:tc>
        <w:tc>
          <w:tcPr>
            <w:tcW w:w="900" w:type="dxa"/>
            <w:vAlign w:val="center"/>
          </w:tcPr>
          <w:p w:rsidR="004E6448" w:rsidRPr="00DF7548" w:rsidRDefault="000018CC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MATH</w:t>
            </w:r>
          </w:p>
        </w:tc>
        <w:tc>
          <w:tcPr>
            <w:tcW w:w="2123" w:type="dxa"/>
            <w:vAlign w:val="center"/>
          </w:tcPr>
          <w:p w:rsidR="004E6448" w:rsidRPr="00DF7548" w:rsidRDefault="00443E3F" w:rsidP="003F4F6C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1070Q</w:t>
            </w:r>
          </w:p>
        </w:tc>
        <w:tc>
          <w:tcPr>
            <w:tcW w:w="882" w:type="dxa"/>
            <w:vAlign w:val="center"/>
          </w:tcPr>
          <w:p w:rsidR="004E6448" w:rsidRPr="00DF7548" w:rsidRDefault="000018CC" w:rsidP="00DF7548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4E6448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70" w:name="Text249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767" w:type="dxa"/>
            <w:vAlign w:val="center"/>
          </w:tcPr>
          <w:p w:rsidR="004E6448" w:rsidRPr="00DF7548" w:rsidRDefault="003C4CA5" w:rsidP="00DF7548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71" w:name="Text253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="00A736BD"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71"/>
          </w:p>
        </w:tc>
      </w:tr>
      <w:tr w:rsidR="00E02BB0" w:rsidRPr="00DF7548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4" w:type="dxa"/>
            <w:vAlign w:val="center"/>
          </w:tcPr>
          <w:p w:rsidR="00E02BB0" w:rsidRPr="00181BBF" w:rsidRDefault="00E02BB0" w:rsidP="00E02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“E</w:t>
            </w:r>
            <w:r w:rsidRPr="00181BBF">
              <w:rPr>
                <w:sz w:val="20"/>
                <w:szCs w:val="20"/>
              </w:rPr>
              <w:t>” Course</w:t>
            </w:r>
          </w:p>
        </w:tc>
        <w:tc>
          <w:tcPr>
            <w:tcW w:w="900" w:type="dxa"/>
            <w:vAlign w:val="center"/>
          </w:tcPr>
          <w:p w:rsidR="00E02BB0" w:rsidRPr="00181BBF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3" w:type="dxa"/>
            <w:vAlign w:val="center"/>
          </w:tcPr>
          <w:p w:rsidR="00E02BB0" w:rsidRPr="00181BBF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vAlign w:val="center"/>
          </w:tcPr>
          <w:p w:rsidR="00E02BB0" w:rsidRPr="00181BBF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E02BB0" w:rsidRPr="00181BBF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E02BB0" w:rsidRPr="00181BBF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181BBF">
              <w:rPr>
                <w:b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181BBF">
              <w:rPr>
                <w:b/>
                <w:sz w:val="20"/>
                <w:szCs w:val="20"/>
              </w:rPr>
              <w:instrText xml:space="preserve"> FORMTEXT </w:instrText>
            </w:r>
            <w:r w:rsidRPr="00181BBF">
              <w:rPr>
                <w:b/>
                <w:sz w:val="20"/>
                <w:szCs w:val="20"/>
              </w:rPr>
            </w:r>
            <w:r w:rsidRPr="00181BBF">
              <w:rPr>
                <w:b/>
                <w:sz w:val="20"/>
                <w:szCs w:val="20"/>
              </w:rPr>
              <w:fldChar w:fldCharType="separate"/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noProof/>
                <w:sz w:val="20"/>
                <w:szCs w:val="20"/>
              </w:rPr>
              <w:t> </w:t>
            </w:r>
            <w:r w:rsidRPr="00181BB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02BB0" w:rsidRPr="00DF7548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</w:t>
            </w:r>
          </w:p>
        </w:tc>
        <w:tc>
          <w:tcPr>
            <w:tcW w:w="3714" w:type="dxa"/>
            <w:vAlign w:val="center"/>
          </w:tcPr>
          <w:p w:rsidR="00E02BB0" w:rsidRPr="00DF7548" w:rsidRDefault="00E02BB0" w:rsidP="00E02BB0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Arts &amp; Humanities</w:t>
            </w:r>
          </w:p>
        </w:tc>
        <w:tc>
          <w:tcPr>
            <w:tcW w:w="900" w:type="dxa"/>
            <w:vAlign w:val="center"/>
          </w:tcPr>
          <w:p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72" w:name="Text254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123" w:type="dxa"/>
            <w:vAlign w:val="center"/>
          </w:tcPr>
          <w:p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73" w:name="Text255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882" w:type="dxa"/>
            <w:vAlign w:val="center"/>
          </w:tcPr>
          <w:p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74" w:name="Text256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491" w:type="dxa"/>
            <w:vAlign w:val="center"/>
          </w:tcPr>
          <w:p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75" w:name="Text257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767" w:type="dxa"/>
            <w:vAlign w:val="center"/>
          </w:tcPr>
          <w:p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76" w:name="Text258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76"/>
          </w:p>
        </w:tc>
      </w:tr>
      <w:tr w:rsidR="00E02BB0" w:rsidRPr="00DF7548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</w:t>
            </w:r>
          </w:p>
        </w:tc>
        <w:tc>
          <w:tcPr>
            <w:tcW w:w="3714" w:type="dxa"/>
            <w:vAlign w:val="center"/>
          </w:tcPr>
          <w:p w:rsidR="00E02BB0" w:rsidRPr="00DF7548" w:rsidRDefault="00E02BB0" w:rsidP="00E02BB0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Arts &amp; Humanities</w:t>
            </w:r>
          </w:p>
        </w:tc>
        <w:tc>
          <w:tcPr>
            <w:tcW w:w="900" w:type="dxa"/>
            <w:vAlign w:val="center"/>
          </w:tcPr>
          <w:p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77" w:name="Text259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2123" w:type="dxa"/>
            <w:vAlign w:val="center"/>
          </w:tcPr>
          <w:p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78" w:name="Text260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882" w:type="dxa"/>
            <w:vAlign w:val="center"/>
          </w:tcPr>
          <w:p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79" w:name="Text261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491" w:type="dxa"/>
            <w:vAlign w:val="center"/>
          </w:tcPr>
          <w:p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80" w:name="Text262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767" w:type="dxa"/>
            <w:vAlign w:val="center"/>
          </w:tcPr>
          <w:p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81" w:name="Text263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81"/>
          </w:p>
        </w:tc>
      </w:tr>
      <w:tr w:rsidR="00E02BB0" w:rsidRPr="00DF7548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2</w:t>
            </w:r>
          </w:p>
        </w:tc>
        <w:tc>
          <w:tcPr>
            <w:tcW w:w="3714" w:type="dxa"/>
            <w:vAlign w:val="center"/>
          </w:tcPr>
          <w:p w:rsidR="00E02BB0" w:rsidRPr="00DF7548" w:rsidRDefault="00E02BB0" w:rsidP="00E02BB0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Social Sciences</w:t>
            </w:r>
          </w:p>
        </w:tc>
        <w:tc>
          <w:tcPr>
            <w:tcW w:w="900" w:type="dxa"/>
            <w:vAlign w:val="center"/>
          </w:tcPr>
          <w:p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ECON</w:t>
            </w:r>
          </w:p>
        </w:tc>
        <w:tc>
          <w:tcPr>
            <w:tcW w:w="2123" w:type="dxa"/>
            <w:vAlign w:val="center"/>
          </w:tcPr>
          <w:p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1202</w:t>
            </w:r>
          </w:p>
        </w:tc>
        <w:tc>
          <w:tcPr>
            <w:tcW w:w="882" w:type="dxa"/>
            <w:vAlign w:val="center"/>
          </w:tcPr>
          <w:p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82" w:name="Text264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767" w:type="dxa"/>
            <w:vAlign w:val="center"/>
          </w:tcPr>
          <w:p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83" w:name="Text270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83"/>
          </w:p>
        </w:tc>
      </w:tr>
      <w:tr w:rsidR="00E02BB0" w:rsidRPr="00DF7548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2</w:t>
            </w:r>
          </w:p>
        </w:tc>
        <w:tc>
          <w:tcPr>
            <w:tcW w:w="3714" w:type="dxa"/>
            <w:vAlign w:val="center"/>
          </w:tcPr>
          <w:p w:rsidR="00E02BB0" w:rsidRPr="00DF7548" w:rsidRDefault="00E02BB0" w:rsidP="00E02BB0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Social Sciences</w:t>
            </w:r>
          </w:p>
        </w:tc>
        <w:tc>
          <w:tcPr>
            <w:tcW w:w="900" w:type="dxa"/>
            <w:vAlign w:val="center"/>
          </w:tcPr>
          <w:p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SOCI</w:t>
            </w:r>
          </w:p>
        </w:tc>
        <w:tc>
          <w:tcPr>
            <w:tcW w:w="2123" w:type="dxa"/>
            <w:vAlign w:val="center"/>
          </w:tcPr>
          <w:p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1001 or 1251</w:t>
            </w:r>
          </w:p>
        </w:tc>
        <w:tc>
          <w:tcPr>
            <w:tcW w:w="882" w:type="dxa"/>
            <w:vAlign w:val="center"/>
          </w:tcPr>
          <w:p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84" w:name="Text265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767" w:type="dxa"/>
            <w:vAlign w:val="center"/>
          </w:tcPr>
          <w:p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85" w:name="Text271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85"/>
          </w:p>
        </w:tc>
      </w:tr>
      <w:tr w:rsidR="00E02BB0" w:rsidRPr="00DF7548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3714" w:type="dxa"/>
            <w:vAlign w:val="center"/>
          </w:tcPr>
          <w:p w:rsidR="00E02BB0" w:rsidRPr="00DF7548" w:rsidRDefault="00E02BB0" w:rsidP="00E02BB0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Science &amp; Technology</w:t>
            </w:r>
          </w:p>
        </w:tc>
        <w:tc>
          <w:tcPr>
            <w:tcW w:w="900" w:type="dxa"/>
            <w:vAlign w:val="center"/>
          </w:tcPr>
          <w:p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PSYC</w:t>
            </w:r>
          </w:p>
        </w:tc>
        <w:tc>
          <w:tcPr>
            <w:tcW w:w="2123" w:type="dxa"/>
            <w:vAlign w:val="center"/>
          </w:tcPr>
          <w:p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1100</w:t>
            </w:r>
          </w:p>
        </w:tc>
        <w:tc>
          <w:tcPr>
            <w:tcW w:w="882" w:type="dxa"/>
            <w:vAlign w:val="center"/>
          </w:tcPr>
          <w:p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86" w:name="Text266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767" w:type="dxa"/>
            <w:vAlign w:val="center"/>
          </w:tcPr>
          <w:p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87" w:name="Text272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87"/>
          </w:p>
        </w:tc>
      </w:tr>
      <w:tr w:rsidR="00E02BB0" w:rsidRPr="00DF7548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3</w:t>
            </w:r>
          </w:p>
        </w:tc>
        <w:tc>
          <w:tcPr>
            <w:tcW w:w="3714" w:type="dxa"/>
            <w:vAlign w:val="center"/>
          </w:tcPr>
          <w:p w:rsidR="00E02BB0" w:rsidRPr="00DF7548" w:rsidRDefault="00E02BB0" w:rsidP="00E02BB0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Science &amp; Technology – Laboratory</w:t>
            </w:r>
          </w:p>
        </w:tc>
        <w:tc>
          <w:tcPr>
            <w:tcW w:w="900" w:type="dxa"/>
            <w:vAlign w:val="center"/>
          </w:tcPr>
          <w:p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88" w:name="Text276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2123" w:type="dxa"/>
            <w:vAlign w:val="center"/>
          </w:tcPr>
          <w:p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89" w:name="Text279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882" w:type="dxa"/>
            <w:vAlign w:val="center"/>
          </w:tcPr>
          <w:p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4</w:t>
            </w:r>
          </w:p>
        </w:tc>
        <w:tc>
          <w:tcPr>
            <w:tcW w:w="1491" w:type="dxa"/>
            <w:vAlign w:val="center"/>
          </w:tcPr>
          <w:p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90" w:name="Text267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767" w:type="dxa"/>
            <w:vAlign w:val="center"/>
          </w:tcPr>
          <w:p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91" w:name="Text273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91"/>
          </w:p>
        </w:tc>
      </w:tr>
      <w:tr w:rsidR="00E02BB0" w:rsidRPr="00DF7548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4</w:t>
            </w:r>
          </w:p>
        </w:tc>
        <w:tc>
          <w:tcPr>
            <w:tcW w:w="3714" w:type="dxa"/>
            <w:vAlign w:val="center"/>
          </w:tcPr>
          <w:p w:rsidR="00E02BB0" w:rsidRPr="00DF7548" w:rsidRDefault="00E02BB0" w:rsidP="00E02BB0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Diversity &amp; Multicultural</w:t>
            </w:r>
          </w:p>
        </w:tc>
        <w:tc>
          <w:tcPr>
            <w:tcW w:w="900" w:type="dxa"/>
            <w:vAlign w:val="center"/>
          </w:tcPr>
          <w:p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92" w:name="Text277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2123" w:type="dxa"/>
            <w:vAlign w:val="center"/>
          </w:tcPr>
          <w:p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93" w:name="Text280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882" w:type="dxa"/>
            <w:vAlign w:val="center"/>
          </w:tcPr>
          <w:p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94" w:name="Text282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491" w:type="dxa"/>
            <w:vAlign w:val="center"/>
          </w:tcPr>
          <w:p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95" w:name="Text268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767" w:type="dxa"/>
            <w:vAlign w:val="center"/>
          </w:tcPr>
          <w:p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96" w:name="Text274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96"/>
          </w:p>
        </w:tc>
      </w:tr>
      <w:tr w:rsidR="00E02BB0" w:rsidRPr="00DF7548" w:rsidTr="00DF7548">
        <w:trPr>
          <w:trHeight w:val="288"/>
          <w:jc w:val="center"/>
        </w:trPr>
        <w:tc>
          <w:tcPr>
            <w:tcW w:w="506" w:type="dxa"/>
            <w:vAlign w:val="center"/>
          </w:tcPr>
          <w:p w:rsidR="00E02BB0" w:rsidRPr="00DF7548" w:rsidRDefault="00E02BB0" w:rsidP="00E02BB0">
            <w:pPr>
              <w:jc w:val="center"/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4</w:t>
            </w:r>
          </w:p>
        </w:tc>
        <w:tc>
          <w:tcPr>
            <w:tcW w:w="3714" w:type="dxa"/>
            <w:vAlign w:val="center"/>
          </w:tcPr>
          <w:p w:rsidR="00E02BB0" w:rsidRPr="00DF7548" w:rsidRDefault="00E02BB0" w:rsidP="00E02BB0">
            <w:pPr>
              <w:rPr>
                <w:sz w:val="20"/>
                <w:szCs w:val="20"/>
              </w:rPr>
            </w:pPr>
            <w:r w:rsidRPr="00DF7548">
              <w:rPr>
                <w:sz w:val="20"/>
                <w:szCs w:val="20"/>
              </w:rPr>
              <w:t>Diversity &amp; Multicultural (International)</w:t>
            </w:r>
          </w:p>
        </w:tc>
        <w:tc>
          <w:tcPr>
            <w:tcW w:w="900" w:type="dxa"/>
            <w:vAlign w:val="center"/>
          </w:tcPr>
          <w:p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97" w:name="Text278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2123" w:type="dxa"/>
            <w:vAlign w:val="center"/>
          </w:tcPr>
          <w:p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98" w:name="Text281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882" w:type="dxa"/>
            <w:vAlign w:val="center"/>
          </w:tcPr>
          <w:p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99" w:name="Text283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491" w:type="dxa"/>
            <w:vAlign w:val="center"/>
          </w:tcPr>
          <w:p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100" w:name="Text269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767" w:type="dxa"/>
            <w:vAlign w:val="center"/>
          </w:tcPr>
          <w:p w:rsidR="00E02BB0" w:rsidRPr="00DF7548" w:rsidRDefault="00E02BB0" w:rsidP="00E02BB0">
            <w:pPr>
              <w:jc w:val="center"/>
              <w:rPr>
                <w:b/>
                <w:sz w:val="20"/>
                <w:szCs w:val="20"/>
              </w:rPr>
            </w:pPr>
            <w:r w:rsidRPr="00DF7548">
              <w:rPr>
                <w:b/>
                <w:sz w:val="20"/>
                <w:szCs w:val="20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101" w:name="Text275"/>
            <w:r w:rsidRPr="00DF7548">
              <w:rPr>
                <w:b/>
                <w:sz w:val="20"/>
                <w:szCs w:val="20"/>
              </w:rPr>
              <w:instrText xml:space="preserve"> FORMTEXT </w:instrText>
            </w:r>
            <w:r w:rsidRPr="00DF7548">
              <w:rPr>
                <w:b/>
                <w:sz w:val="20"/>
                <w:szCs w:val="20"/>
              </w:rPr>
            </w:r>
            <w:r w:rsidRPr="00DF7548">
              <w:rPr>
                <w:b/>
                <w:sz w:val="20"/>
                <w:szCs w:val="20"/>
              </w:rPr>
              <w:fldChar w:fldCharType="separate"/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noProof/>
                <w:sz w:val="20"/>
                <w:szCs w:val="20"/>
              </w:rPr>
              <w:t> </w:t>
            </w:r>
            <w:r w:rsidRPr="00DF7548">
              <w:rPr>
                <w:b/>
                <w:sz w:val="20"/>
                <w:szCs w:val="20"/>
              </w:rPr>
              <w:fldChar w:fldCharType="end"/>
            </w:r>
            <w:bookmarkEnd w:id="101"/>
          </w:p>
        </w:tc>
      </w:tr>
    </w:tbl>
    <w:p w:rsidR="00994975" w:rsidRPr="002749DD" w:rsidRDefault="00994975">
      <w:pPr>
        <w:rPr>
          <w:sz w:val="12"/>
          <w:szCs w:val="12"/>
        </w:rPr>
      </w:pPr>
    </w:p>
    <w:p w:rsidR="004C4E15" w:rsidRDefault="00CA39DB" w:rsidP="004C4E15">
      <w:pPr>
        <w:jc w:val="center"/>
        <w:rPr>
          <w:b/>
          <w:smallCaps/>
          <w:szCs w:val="20"/>
        </w:rPr>
      </w:pPr>
      <w:r w:rsidRPr="00CA39DB">
        <w:rPr>
          <w:b/>
        </w:rPr>
        <w:t>EDLR</w:t>
      </w:r>
      <w:r w:rsidR="0015723C">
        <w:rPr>
          <w:b/>
          <w:smallCaps/>
          <w:szCs w:val="20"/>
        </w:rPr>
        <w:t xml:space="preserve"> </w:t>
      </w:r>
      <w:r w:rsidR="00AD04A9">
        <w:rPr>
          <w:b/>
          <w:smallCaps/>
          <w:szCs w:val="20"/>
        </w:rPr>
        <w:t>3091</w:t>
      </w:r>
      <w:r w:rsidR="0015723C">
        <w:rPr>
          <w:b/>
          <w:smallCaps/>
          <w:szCs w:val="20"/>
        </w:rPr>
        <w:t xml:space="preserve"> </w:t>
      </w:r>
      <w:r w:rsidR="00627E33">
        <w:rPr>
          <w:b/>
          <w:smallCaps/>
          <w:szCs w:val="20"/>
        </w:rPr>
        <w:t>Internship</w:t>
      </w:r>
    </w:p>
    <w:tbl>
      <w:tblPr>
        <w:tblW w:w="10080" w:type="dxa"/>
        <w:jc w:val="center"/>
        <w:tblBorders>
          <w:bottom w:val="single" w:sz="4" w:space="0" w:color="C0C0C0"/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67"/>
        <w:gridCol w:w="4141"/>
        <w:gridCol w:w="1800"/>
        <w:gridCol w:w="1872"/>
      </w:tblGrid>
      <w:tr w:rsidR="0070431C" w:rsidRPr="00DF7548" w:rsidTr="00DF7548">
        <w:trPr>
          <w:trHeight w:val="288"/>
          <w:jc w:val="center"/>
        </w:trPr>
        <w:tc>
          <w:tcPr>
            <w:tcW w:w="2267" w:type="dxa"/>
            <w:shd w:val="clear" w:color="auto" w:fill="606060"/>
            <w:vAlign w:val="center"/>
          </w:tcPr>
          <w:p w:rsidR="0070431C" w:rsidRPr="00DF7548" w:rsidRDefault="0015723C" w:rsidP="0015723C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Location</w:t>
            </w:r>
          </w:p>
        </w:tc>
        <w:tc>
          <w:tcPr>
            <w:tcW w:w="4141" w:type="dxa"/>
            <w:shd w:val="clear" w:color="auto" w:fill="606060"/>
            <w:vAlign w:val="center"/>
          </w:tcPr>
          <w:p w:rsidR="0070431C" w:rsidRPr="00DF7548" w:rsidRDefault="0015723C" w:rsidP="0015723C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Address</w:t>
            </w:r>
          </w:p>
        </w:tc>
        <w:tc>
          <w:tcPr>
            <w:tcW w:w="1800" w:type="dxa"/>
            <w:shd w:val="clear" w:color="auto" w:fill="606060"/>
            <w:vAlign w:val="center"/>
          </w:tcPr>
          <w:p w:rsidR="0070431C" w:rsidRPr="00DF7548" w:rsidRDefault="0015723C" w:rsidP="00DF7548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Duration</w:t>
            </w:r>
          </w:p>
        </w:tc>
        <w:tc>
          <w:tcPr>
            <w:tcW w:w="1872" w:type="dxa"/>
            <w:shd w:val="clear" w:color="auto" w:fill="606060"/>
            <w:vAlign w:val="center"/>
          </w:tcPr>
          <w:p w:rsidR="0070431C" w:rsidRPr="00DF7548" w:rsidRDefault="0015723C" w:rsidP="0015723C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DF7548">
              <w:rPr>
                <w:b/>
                <w:smallCaps/>
                <w:color w:val="FFFFFF"/>
                <w:sz w:val="18"/>
                <w:szCs w:val="20"/>
              </w:rPr>
              <w:t>On-Site Supervisor</w:t>
            </w:r>
          </w:p>
        </w:tc>
      </w:tr>
      <w:tr w:rsidR="0070431C" w:rsidRPr="00DF7548" w:rsidTr="00DF7548">
        <w:trPr>
          <w:trHeight w:val="288"/>
          <w:jc w:val="center"/>
        </w:trPr>
        <w:tc>
          <w:tcPr>
            <w:tcW w:w="2267" w:type="dxa"/>
            <w:vAlign w:val="center"/>
          </w:tcPr>
          <w:p w:rsidR="0070431C" w:rsidRPr="00DF7548" w:rsidRDefault="00D17FF1" w:rsidP="00D17FF1">
            <w:pPr>
              <w:rPr>
                <w:b/>
                <w:sz w:val="18"/>
                <w:szCs w:val="18"/>
              </w:rPr>
            </w:pPr>
            <w:r w:rsidRPr="00DF7548">
              <w:rPr>
                <w:b/>
                <w:sz w:val="18"/>
                <w:szCs w:val="18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102" w:name="Text284"/>
            <w:r w:rsidRPr="00DF7548">
              <w:rPr>
                <w:b/>
                <w:sz w:val="18"/>
                <w:szCs w:val="18"/>
              </w:rPr>
              <w:instrText xml:space="preserve"> FORMTEXT </w:instrText>
            </w:r>
            <w:r w:rsidRPr="00DF7548">
              <w:rPr>
                <w:b/>
                <w:sz w:val="18"/>
                <w:szCs w:val="18"/>
              </w:rPr>
            </w:r>
            <w:r w:rsidRPr="00DF7548">
              <w:rPr>
                <w:b/>
                <w:sz w:val="18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Pr="00DF7548">
              <w:rPr>
                <w:b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4141" w:type="dxa"/>
            <w:vAlign w:val="center"/>
          </w:tcPr>
          <w:p w:rsidR="0070431C" w:rsidRPr="00DF7548" w:rsidRDefault="00441AB6" w:rsidP="00D17FF1">
            <w:pPr>
              <w:rPr>
                <w:b/>
                <w:sz w:val="18"/>
                <w:szCs w:val="18"/>
              </w:rPr>
            </w:pPr>
            <w:r w:rsidRPr="00DF7548">
              <w:rPr>
                <w:b/>
                <w:sz w:val="18"/>
                <w:szCs w:val="18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103" w:name="Text288"/>
            <w:r w:rsidRPr="00DF7548">
              <w:rPr>
                <w:b/>
                <w:sz w:val="18"/>
                <w:szCs w:val="18"/>
              </w:rPr>
              <w:instrText xml:space="preserve"> FORMTEXT </w:instrText>
            </w:r>
            <w:r w:rsidRPr="00DF7548">
              <w:rPr>
                <w:b/>
                <w:sz w:val="18"/>
                <w:szCs w:val="18"/>
              </w:rPr>
            </w:r>
            <w:r w:rsidRPr="00DF7548">
              <w:rPr>
                <w:b/>
                <w:sz w:val="18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Pr="00DF7548">
              <w:rPr>
                <w:b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1800" w:type="dxa"/>
            <w:vAlign w:val="center"/>
          </w:tcPr>
          <w:p w:rsidR="0070431C" w:rsidRPr="00DF7548" w:rsidRDefault="00441AB6" w:rsidP="00DF7548">
            <w:pPr>
              <w:jc w:val="center"/>
              <w:rPr>
                <w:b/>
                <w:sz w:val="18"/>
                <w:szCs w:val="18"/>
              </w:rPr>
            </w:pPr>
            <w:r w:rsidRPr="00DF7548">
              <w:rPr>
                <w:b/>
                <w:sz w:val="18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104" w:name="Text292"/>
            <w:r w:rsidRPr="00DF7548">
              <w:rPr>
                <w:b/>
                <w:sz w:val="18"/>
                <w:szCs w:val="18"/>
              </w:rPr>
              <w:instrText xml:space="preserve"> FORMTEXT </w:instrText>
            </w:r>
            <w:r w:rsidRPr="00DF7548">
              <w:rPr>
                <w:b/>
                <w:sz w:val="18"/>
                <w:szCs w:val="18"/>
              </w:rPr>
            </w:r>
            <w:r w:rsidRPr="00DF7548">
              <w:rPr>
                <w:b/>
                <w:sz w:val="18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Pr="00DF7548">
              <w:rPr>
                <w:b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1872" w:type="dxa"/>
            <w:vAlign w:val="center"/>
          </w:tcPr>
          <w:p w:rsidR="0070431C" w:rsidRPr="00DF7548" w:rsidRDefault="00441AB6" w:rsidP="00DF7548">
            <w:pPr>
              <w:jc w:val="center"/>
              <w:rPr>
                <w:b/>
                <w:sz w:val="18"/>
                <w:szCs w:val="18"/>
              </w:rPr>
            </w:pPr>
            <w:r w:rsidRPr="00DF7548">
              <w:rPr>
                <w:b/>
                <w:sz w:val="18"/>
                <w:szCs w:val="18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105" w:name="Text296"/>
            <w:r w:rsidRPr="00DF7548">
              <w:rPr>
                <w:b/>
                <w:sz w:val="18"/>
                <w:szCs w:val="18"/>
              </w:rPr>
              <w:instrText xml:space="preserve"> FORMTEXT </w:instrText>
            </w:r>
            <w:r w:rsidRPr="00DF7548">
              <w:rPr>
                <w:b/>
                <w:sz w:val="18"/>
                <w:szCs w:val="18"/>
              </w:rPr>
            </w:r>
            <w:r w:rsidRPr="00DF7548">
              <w:rPr>
                <w:b/>
                <w:sz w:val="18"/>
                <w:szCs w:val="18"/>
              </w:rPr>
              <w:fldChar w:fldCharType="separate"/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="00A736BD" w:rsidRPr="00DF7548">
              <w:rPr>
                <w:b/>
                <w:noProof/>
                <w:sz w:val="18"/>
                <w:szCs w:val="18"/>
              </w:rPr>
              <w:t> </w:t>
            </w:r>
            <w:r w:rsidRPr="00DF7548">
              <w:rPr>
                <w:b/>
                <w:sz w:val="18"/>
                <w:szCs w:val="18"/>
              </w:rPr>
              <w:fldChar w:fldCharType="end"/>
            </w:r>
            <w:bookmarkEnd w:id="105"/>
          </w:p>
        </w:tc>
      </w:tr>
    </w:tbl>
    <w:p w:rsidR="004C4E15" w:rsidRDefault="004C4E15">
      <w:pPr>
        <w:rPr>
          <w:sz w:val="12"/>
          <w:szCs w:val="12"/>
        </w:rPr>
      </w:pPr>
    </w:p>
    <w:p w:rsidR="004C4E15" w:rsidRPr="000A171A" w:rsidRDefault="004C4E15" w:rsidP="000A171A">
      <w:pPr>
        <w:jc w:val="center"/>
        <w:rPr>
          <w:b/>
          <w:smallCaps/>
        </w:rPr>
      </w:pPr>
      <w:r w:rsidRPr="00DA10E5">
        <w:rPr>
          <w:b/>
          <w:smallCaps/>
        </w:rPr>
        <w:t xml:space="preserve">Total </w:t>
      </w:r>
      <w:r w:rsidR="000F62D8" w:rsidRPr="00DA10E5">
        <w:rPr>
          <w:b/>
          <w:smallCaps/>
        </w:rPr>
        <w:t xml:space="preserve">Combined </w:t>
      </w:r>
      <w:r w:rsidRPr="00DA10E5">
        <w:rPr>
          <w:b/>
          <w:smallCaps/>
        </w:rPr>
        <w:t>Credits</w:t>
      </w:r>
      <w:r w:rsidR="000A171A">
        <w:rPr>
          <w:b/>
          <w:smallCaps/>
        </w:rPr>
        <w:t xml:space="preserve">: </w:t>
      </w:r>
      <w:bookmarkStart w:id="106" w:name="Text167"/>
      <w:r w:rsidR="006C2161" w:rsidRPr="00A268C7">
        <w:rPr>
          <w:b/>
          <w:smallCaps/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="006C2161" w:rsidRPr="00A268C7">
        <w:rPr>
          <w:b/>
          <w:smallCaps/>
          <w:u w:val="single"/>
        </w:rPr>
        <w:instrText xml:space="preserve"> FORMTEXT </w:instrText>
      </w:r>
      <w:r w:rsidR="006C2161" w:rsidRPr="00A268C7">
        <w:rPr>
          <w:b/>
          <w:smallCaps/>
          <w:u w:val="single"/>
        </w:rPr>
      </w:r>
      <w:r w:rsidR="006C2161" w:rsidRPr="00A268C7">
        <w:rPr>
          <w:b/>
          <w:smallCaps/>
          <w:u w:val="single"/>
        </w:rPr>
        <w:fldChar w:fldCharType="separate"/>
      </w:r>
      <w:r w:rsidR="006C2161" w:rsidRPr="00A268C7">
        <w:rPr>
          <w:b/>
          <w:smallCaps/>
          <w:noProof/>
          <w:u w:val="single"/>
        </w:rPr>
        <w:t> </w:t>
      </w:r>
      <w:r w:rsidR="006C2161" w:rsidRPr="00A268C7">
        <w:rPr>
          <w:b/>
          <w:smallCaps/>
          <w:noProof/>
          <w:u w:val="single"/>
        </w:rPr>
        <w:t> </w:t>
      </w:r>
      <w:r w:rsidR="006C2161" w:rsidRPr="00A268C7">
        <w:rPr>
          <w:b/>
          <w:smallCaps/>
          <w:noProof/>
          <w:u w:val="single"/>
        </w:rPr>
        <w:t> </w:t>
      </w:r>
      <w:r w:rsidR="006C2161" w:rsidRPr="00A268C7">
        <w:rPr>
          <w:b/>
          <w:smallCaps/>
          <w:noProof/>
          <w:u w:val="single"/>
        </w:rPr>
        <w:t> </w:t>
      </w:r>
      <w:r w:rsidR="006C2161" w:rsidRPr="00A268C7">
        <w:rPr>
          <w:b/>
          <w:smallCaps/>
          <w:noProof/>
          <w:u w:val="single"/>
        </w:rPr>
        <w:t> </w:t>
      </w:r>
      <w:r w:rsidR="006C2161" w:rsidRPr="00A268C7">
        <w:rPr>
          <w:b/>
          <w:smallCaps/>
          <w:u w:val="single"/>
        </w:rPr>
        <w:fldChar w:fldCharType="end"/>
      </w:r>
      <w:bookmarkEnd w:id="106"/>
      <w:r w:rsidR="006C2161">
        <w:rPr>
          <w:b/>
          <w:smallCaps/>
          <w:u w:val="single"/>
        </w:rPr>
        <w:t xml:space="preserve"> </w:t>
      </w:r>
    </w:p>
    <w:p w:rsidR="004C4E15" w:rsidRDefault="004C4E15" w:rsidP="000A171A">
      <w:pPr>
        <w:jc w:val="center"/>
        <w:rPr>
          <w:sz w:val="18"/>
          <w:szCs w:val="18"/>
        </w:rPr>
      </w:pPr>
      <w:r w:rsidRPr="00D15DF3">
        <w:rPr>
          <w:sz w:val="18"/>
          <w:szCs w:val="18"/>
        </w:rPr>
        <w:t xml:space="preserve">(Credits must total at least 120, with a minimum </w:t>
      </w:r>
      <w:r w:rsidR="009564F5" w:rsidRPr="00D15DF3">
        <w:rPr>
          <w:sz w:val="18"/>
          <w:szCs w:val="18"/>
        </w:rPr>
        <w:t>GPA</w:t>
      </w:r>
      <w:r w:rsidRPr="00D15DF3">
        <w:rPr>
          <w:sz w:val="18"/>
          <w:szCs w:val="18"/>
        </w:rPr>
        <w:t xml:space="preserve"> of 2.2. Math </w:t>
      </w:r>
      <w:r w:rsidR="00AD04A9">
        <w:rPr>
          <w:sz w:val="18"/>
          <w:szCs w:val="18"/>
        </w:rPr>
        <w:t>1010</w:t>
      </w:r>
      <w:r w:rsidRPr="00D15DF3">
        <w:rPr>
          <w:sz w:val="18"/>
          <w:szCs w:val="18"/>
        </w:rPr>
        <w:t xml:space="preserve"> credits cannot be used towards this goal</w:t>
      </w:r>
      <w:r w:rsidR="009564F5" w:rsidRPr="00D15DF3">
        <w:rPr>
          <w:sz w:val="18"/>
          <w:szCs w:val="18"/>
        </w:rPr>
        <w:t>.</w:t>
      </w:r>
      <w:r w:rsidRPr="00D15DF3">
        <w:rPr>
          <w:sz w:val="18"/>
          <w:szCs w:val="18"/>
        </w:rPr>
        <w:t>)</w:t>
      </w:r>
    </w:p>
    <w:p w:rsidR="002749DD" w:rsidRPr="00443E3F" w:rsidRDefault="002749DD" w:rsidP="000A171A">
      <w:pPr>
        <w:jc w:val="center"/>
        <w:rPr>
          <w:sz w:val="8"/>
          <w:szCs w:val="8"/>
        </w:rPr>
      </w:pPr>
    </w:p>
    <w:p w:rsidR="003606E6" w:rsidRDefault="003606E6" w:rsidP="0002643D">
      <w:pPr>
        <w:rPr>
          <w:b/>
          <w:smallCaps/>
          <w:szCs w:val="20"/>
        </w:rPr>
      </w:pPr>
      <w:r>
        <w:rPr>
          <w:b/>
          <w:smallCaps/>
          <w:szCs w:val="20"/>
        </w:rPr>
        <w:t>Signatures</w:t>
      </w:r>
    </w:p>
    <w:p w:rsidR="003606E6" w:rsidRPr="00443E3F" w:rsidRDefault="003606E6" w:rsidP="002749DD">
      <w:pPr>
        <w:spacing w:line="160" w:lineRule="exact"/>
        <w:rPr>
          <w:b/>
          <w:sz w:val="12"/>
          <w:szCs w:val="12"/>
        </w:rPr>
      </w:pPr>
    </w:p>
    <w:p w:rsidR="009564F5" w:rsidRPr="002749DD" w:rsidRDefault="009564F5" w:rsidP="002749DD">
      <w:pPr>
        <w:spacing w:line="160" w:lineRule="exact"/>
        <w:rPr>
          <w:b/>
          <w:sz w:val="16"/>
          <w:szCs w:val="16"/>
          <w:u w:val="single"/>
        </w:rPr>
      </w:pP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</w:p>
    <w:p w:rsidR="009564F5" w:rsidRPr="002749DD" w:rsidRDefault="00130804" w:rsidP="002749DD">
      <w:pPr>
        <w:spacing w:line="160" w:lineRule="exact"/>
        <w:rPr>
          <w:b/>
          <w:smallCaps/>
          <w:sz w:val="16"/>
          <w:szCs w:val="16"/>
        </w:rPr>
      </w:pPr>
      <w:r w:rsidRPr="002749DD">
        <w:rPr>
          <w:b/>
          <w:smallCaps/>
          <w:sz w:val="16"/>
          <w:szCs w:val="16"/>
        </w:rPr>
        <w:tab/>
      </w:r>
      <w:r w:rsidR="009564F5" w:rsidRPr="002749DD">
        <w:rPr>
          <w:b/>
          <w:smallCaps/>
          <w:sz w:val="16"/>
          <w:szCs w:val="16"/>
        </w:rPr>
        <w:t>Student’s Signature</w:t>
      </w:r>
      <w:r w:rsidR="009564F5" w:rsidRPr="002749DD">
        <w:rPr>
          <w:b/>
          <w:smallCaps/>
          <w:sz w:val="16"/>
          <w:szCs w:val="16"/>
        </w:rPr>
        <w:tab/>
      </w:r>
      <w:r w:rsidR="009564F5" w:rsidRPr="002749DD">
        <w:rPr>
          <w:b/>
          <w:smallCaps/>
          <w:sz w:val="16"/>
          <w:szCs w:val="16"/>
        </w:rPr>
        <w:tab/>
      </w:r>
      <w:r w:rsidR="009564F5" w:rsidRPr="002749DD">
        <w:rPr>
          <w:b/>
          <w:smallCaps/>
          <w:sz w:val="16"/>
          <w:szCs w:val="16"/>
        </w:rPr>
        <w:tab/>
      </w:r>
      <w:r w:rsidR="009564F5" w:rsidRPr="002749DD">
        <w:rPr>
          <w:b/>
          <w:smallCaps/>
          <w:sz w:val="16"/>
          <w:szCs w:val="16"/>
        </w:rPr>
        <w:tab/>
      </w:r>
      <w:r w:rsidR="009564F5" w:rsidRPr="002749DD">
        <w:rPr>
          <w:b/>
          <w:smallCaps/>
          <w:sz w:val="16"/>
          <w:szCs w:val="16"/>
        </w:rPr>
        <w:tab/>
      </w:r>
      <w:r w:rsidR="009564F5" w:rsidRPr="002749DD">
        <w:rPr>
          <w:b/>
          <w:smallCaps/>
          <w:sz w:val="16"/>
          <w:szCs w:val="16"/>
        </w:rPr>
        <w:tab/>
      </w:r>
      <w:r w:rsidR="00D15DF3" w:rsidRPr="002749DD">
        <w:rPr>
          <w:b/>
          <w:smallCaps/>
          <w:sz w:val="16"/>
          <w:szCs w:val="16"/>
        </w:rPr>
        <w:tab/>
      </w:r>
      <w:r w:rsidR="009564F5" w:rsidRPr="002749DD">
        <w:rPr>
          <w:b/>
          <w:smallCaps/>
          <w:sz w:val="16"/>
          <w:szCs w:val="16"/>
        </w:rPr>
        <w:t>Date</w:t>
      </w:r>
    </w:p>
    <w:p w:rsidR="003E546D" w:rsidRPr="002749DD" w:rsidRDefault="003E546D" w:rsidP="002749DD">
      <w:pPr>
        <w:spacing w:line="160" w:lineRule="exact"/>
        <w:rPr>
          <w:sz w:val="16"/>
          <w:szCs w:val="16"/>
        </w:rPr>
      </w:pPr>
    </w:p>
    <w:p w:rsidR="009564F5" w:rsidRPr="002749DD" w:rsidRDefault="009564F5" w:rsidP="002749DD">
      <w:pPr>
        <w:spacing w:line="160" w:lineRule="exact"/>
        <w:rPr>
          <w:b/>
          <w:sz w:val="16"/>
          <w:szCs w:val="16"/>
          <w:u w:val="single"/>
        </w:rPr>
      </w:pP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</w:p>
    <w:p w:rsidR="009564F5" w:rsidRPr="002749DD" w:rsidRDefault="009564F5" w:rsidP="002749DD">
      <w:pPr>
        <w:spacing w:line="160" w:lineRule="exact"/>
        <w:rPr>
          <w:b/>
          <w:smallCaps/>
          <w:sz w:val="16"/>
          <w:szCs w:val="16"/>
        </w:rPr>
      </w:pPr>
      <w:r w:rsidRPr="002749DD">
        <w:rPr>
          <w:b/>
          <w:smallCaps/>
          <w:sz w:val="16"/>
          <w:szCs w:val="16"/>
        </w:rPr>
        <w:tab/>
      </w:r>
      <w:r w:rsidR="0042276F">
        <w:rPr>
          <w:b/>
          <w:smallCaps/>
          <w:sz w:val="18"/>
          <w:szCs w:val="18"/>
        </w:rPr>
        <w:t>Faculty</w:t>
      </w:r>
      <w:r w:rsidR="0042276F" w:rsidRPr="00E33B9D">
        <w:rPr>
          <w:b/>
          <w:smallCaps/>
          <w:sz w:val="18"/>
          <w:szCs w:val="18"/>
        </w:rPr>
        <w:t xml:space="preserve"> </w:t>
      </w:r>
      <w:r w:rsidRPr="002749DD">
        <w:rPr>
          <w:b/>
          <w:smallCaps/>
          <w:sz w:val="16"/>
          <w:szCs w:val="16"/>
        </w:rPr>
        <w:t>Advis</w:t>
      </w:r>
      <w:r w:rsidR="00D80ECC" w:rsidRPr="002749DD">
        <w:rPr>
          <w:b/>
          <w:smallCaps/>
          <w:sz w:val="16"/>
          <w:szCs w:val="16"/>
        </w:rPr>
        <w:t>o</w:t>
      </w:r>
      <w:r w:rsidRPr="002749DD">
        <w:rPr>
          <w:b/>
          <w:smallCaps/>
          <w:sz w:val="16"/>
          <w:szCs w:val="16"/>
        </w:rPr>
        <w:t>r’s Signature</w:t>
      </w:r>
      <w:r w:rsidRPr="002749DD">
        <w:rPr>
          <w:b/>
          <w:smallCaps/>
          <w:sz w:val="16"/>
          <w:szCs w:val="16"/>
        </w:rPr>
        <w:tab/>
      </w:r>
      <w:r w:rsidRPr="002749DD">
        <w:rPr>
          <w:b/>
          <w:smallCaps/>
          <w:sz w:val="16"/>
          <w:szCs w:val="16"/>
        </w:rPr>
        <w:tab/>
      </w:r>
      <w:r w:rsidRPr="002749DD">
        <w:rPr>
          <w:b/>
          <w:smallCaps/>
          <w:sz w:val="16"/>
          <w:szCs w:val="16"/>
        </w:rPr>
        <w:tab/>
      </w:r>
      <w:r w:rsidRPr="002749DD">
        <w:rPr>
          <w:b/>
          <w:smallCaps/>
          <w:sz w:val="16"/>
          <w:szCs w:val="16"/>
        </w:rPr>
        <w:tab/>
      </w:r>
      <w:r w:rsidRPr="002749DD">
        <w:rPr>
          <w:b/>
          <w:smallCaps/>
          <w:sz w:val="16"/>
          <w:szCs w:val="16"/>
        </w:rPr>
        <w:tab/>
      </w:r>
      <w:r w:rsidR="00D15DF3" w:rsidRPr="002749DD">
        <w:rPr>
          <w:b/>
          <w:smallCaps/>
          <w:sz w:val="16"/>
          <w:szCs w:val="16"/>
        </w:rPr>
        <w:tab/>
      </w:r>
      <w:r w:rsidRPr="002749DD">
        <w:rPr>
          <w:b/>
          <w:smallCaps/>
          <w:sz w:val="16"/>
          <w:szCs w:val="16"/>
        </w:rPr>
        <w:t>Date</w:t>
      </w:r>
    </w:p>
    <w:p w:rsidR="003E546D" w:rsidRPr="002749DD" w:rsidRDefault="003E546D" w:rsidP="002749DD">
      <w:pPr>
        <w:spacing w:line="160" w:lineRule="exact"/>
        <w:rPr>
          <w:sz w:val="16"/>
          <w:szCs w:val="16"/>
        </w:rPr>
      </w:pPr>
    </w:p>
    <w:p w:rsidR="009564F5" w:rsidRPr="002749DD" w:rsidRDefault="009564F5" w:rsidP="002749DD">
      <w:pPr>
        <w:spacing w:line="160" w:lineRule="exact"/>
        <w:rPr>
          <w:b/>
          <w:sz w:val="16"/>
          <w:szCs w:val="16"/>
          <w:u w:val="single"/>
        </w:rPr>
      </w:pP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  <w:r w:rsidRPr="002749DD">
        <w:rPr>
          <w:b/>
          <w:sz w:val="16"/>
          <w:szCs w:val="16"/>
          <w:u w:val="single"/>
        </w:rPr>
        <w:tab/>
      </w:r>
    </w:p>
    <w:p w:rsidR="007774A8" w:rsidRPr="002749DD" w:rsidRDefault="009564F5" w:rsidP="002749DD">
      <w:pPr>
        <w:spacing w:line="160" w:lineRule="exact"/>
        <w:rPr>
          <w:b/>
          <w:smallCaps/>
          <w:sz w:val="16"/>
          <w:szCs w:val="16"/>
        </w:rPr>
      </w:pPr>
      <w:r w:rsidRPr="002749DD">
        <w:rPr>
          <w:b/>
          <w:smallCaps/>
          <w:sz w:val="16"/>
          <w:szCs w:val="16"/>
        </w:rPr>
        <w:tab/>
        <w:t>Dean’s</w:t>
      </w:r>
      <w:r w:rsidR="00E02BB0">
        <w:rPr>
          <w:b/>
          <w:smallCaps/>
          <w:sz w:val="16"/>
          <w:szCs w:val="16"/>
        </w:rPr>
        <w:t xml:space="preserve"> Designee</w:t>
      </w:r>
      <w:r w:rsidRPr="002749DD">
        <w:rPr>
          <w:b/>
          <w:smallCaps/>
          <w:sz w:val="16"/>
          <w:szCs w:val="16"/>
        </w:rPr>
        <w:t xml:space="preserve"> Signature</w:t>
      </w:r>
      <w:r w:rsidRPr="002749DD">
        <w:rPr>
          <w:b/>
          <w:smallCaps/>
          <w:sz w:val="16"/>
          <w:szCs w:val="16"/>
        </w:rPr>
        <w:tab/>
      </w:r>
      <w:r w:rsidRPr="002749DD">
        <w:rPr>
          <w:b/>
          <w:smallCaps/>
          <w:sz w:val="16"/>
          <w:szCs w:val="16"/>
        </w:rPr>
        <w:tab/>
      </w:r>
      <w:r w:rsidRPr="002749DD">
        <w:rPr>
          <w:b/>
          <w:smallCaps/>
          <w:sz w:val="16"/>
          <w:szCs w:val="16"/>
        </w:rPr>
        <w:tab/>
      </w:r>
      <w:r w:rsidRPr="002749DD">
        <w:rPr>
          <w:b/>
          <w:smallCaps/>
          <w:sz w:val="16"/>
          <w:szCs w:val="16"/>
        </w:rPr>
        <w:tab/>
      </w:r>
      <w:r w:rsidRPr="002749DD">
        <w:rPr>
          <w:b/>
          <w:smallCaps/>
          <w:sz w:val="16"/>
          <w:szCs w:val="16"/>
        </w:rPr>
        <w:tab/>
      </w:r>
      <w:r w:rsidRPr="002749DD">
        <w:rPr>
          <w:b/>
          <w:smallCaps/>
          <w:sz w:val="16"/>
          <w:szCs w:val="16"/>
        </w:rPr>
        <w:tab/>
      </w:r>
      <w:r w:rsidR="002749DD">
        <w:rPr>
          <w:b/>
          <w:smallCaps/>
          <w:sz w:val="16"/>
          <w:szCs w:val="16"/>
        </w:rPr>
        <w:tab/>
      </w:r>
      <w:r w:rsidRPr="002749DD">
        <w:rPr>
          <w:b/>
          <w:smallCaps/>
          <w:sz w:val="16"/>
          <w:szCs w:val="16"/>
        </w:rPr>
        <w:t>Date</w:t>
      </w:r>
    </w:p>
    <w:p w:rsidR="002F4B0C" w:rsidRPr="002749DD" w:rsidRDefault="002F4B0C" w:rsidP="002749DD">
      <w:pPr>
        <w:spacing w:line="160" w:lineRule="exact"/>
        <w:rPr>
          <w:b/>
          <w:smallCaps/>
          <w:sz w:val="12"/>
          <w:szCs w:val="12"/>
        </w:rPr>
      </w:pPr>
    </w:p>
    <w:p w:rsidR="008F2533" w:rsidRDefault="008F2533" w:rsidP="00443E3F"/>
    <w:p w:rsidR="008F2533" w:rsidRPr="008F2533" w:rsidRDefault="008F2533" w:rsidP="008F2533"/>
    <w:p w:rsidR="008F2533" w:rsidRPr="008F2533" w:rsidRDefault="008F2533" w:rsidP="008F2533"/>
    <w:p w:rsidR="008F2533" w:rsidRPr="008F2533" w:rsidRDefault="008F2533" w:rsidP="008F2533"/>
    <w:p w:rsidR="009564F5" w:rsidRPr="008F2533" w:rsidRDefault="008F2533" w:rsidP="008F2533">
      <w:pPr>
        <w:tabs>
          <w:tab w:val="left" w:pos="2750"/>
        </w:tabs>
      </w:pPr>
      <w:r>
        <w:tab/>
      </w:r>
    </w:p>
    <w:sectPr w:rsidR="009564F5" w:rsidRPr="008F2533" w:rsidSect="00DD223A">
      <w:headerReference w:type="default" r:id="rId7"/>
      <w:footerReference w:type="default" r:id="rId8"/>
      <w:pgSz w:w="12240" w:h="15840" w:code="1"/>
      <w:pgMar w:top="1440" w:right="1008" w:bottom="432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992" w:rsidRDefault="00732992">
      <w:r>
        <w:separator/>
      </w:r>
    </w:p>
  </w:endnote>
  <w:endnote w:type="continuationSeparator" w:id="0">
    <w:p w:rsidR="00732992" w:rsidRDefault="0073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78D" w:rsidRPr="00F06D60" w:rsidRDefault="00DA678D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Plan of Study Form </w:t>
    </w:r>
    <w:r w:rsidR="00994F19">
      <w:rPr>
        <w:i/>
        <w:sz w:val="16"/>
        <w:szCs w:val="16"/>
      </w:rPr>
      <w:t>– KSOCSCI_BS</w:t>
    </w:r>
    <w:r>
      <w:rPr>
        <w:i/>
        <w:sz w:val="16"/>
        <w:szCs w:val="16"/>
      </w:rPr>
      <w:t xml:space="preserve"> SPM –</w:t>
    </w:r>
    <w:r w:rsidR="00994F19">
      <w:rPr>
        <w:i/>
        <w:sz w:val="16"/>
        <w:szCs w:val="16"/>
      </w:rPr>
      <w:t xml:space="preserve"> </w:t>
    </w:r>
    <w:r w:rsidR="00E02BB0">
      <w:rPr>
        <w:i/>
        <w:sz w:val="16"/>
        <w:szCs w:val="16"/>
      </w:rPr>
      <w:t>8/19</w:t>
    </w:r>
    <w:r>
      <w:rPr>
        <w:i/>
        <w:sz w:val="16"/>
        <w:szCs w:val="16"/>
      </w:rPr>
      <w:tab/>
    </w:r>
    <w:r w:rsidR="00994F19">
      <w:rPr>
        <w:i/>
        <w:sz w:val="16"/>
        <w:szCs w:val="16"/>
      </w:rPr>
      <w:t xml:space="preserve"> </w:t>
    </w:r>
    <w:r w:rsidRPr="00F06D60">
      <w:rPr>
        <w:i/>
        <w:sz w:val="16"/>
        <w:szCs w:val="16"/>
      </w:rPr>
      <w:t xml:space="preserve">Page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PAGE </w:instrText>
    </w:r>
    <w:r w:rsidRPr="00F06D60">
      <w:rPr>
        <w:i/>
        <w:sz w:val="16"/>
        <w:szCs w:val="16"/>
      </w:rPr>
      <w:fldChar w:fldCharType="separate"/>
    </w:r>
    <w:r w:rsidR="006948F0">
      <w:rPr>
        <w:i/>
        <w:noProof/>
        <w:sz w:val="16"/>
        <w:szCs w:val="16"/>
      </w:rPr>
      <w:t>1</w:t>
    </w:r>
    <w:r w:rsidRPr="00F06D60">
      <w:rPr>
        <w:i/>
        <w:sz w:val="16"/>
        <w:szCs w:val="16"/>
      </w:rPr>
      <w:fldChar w:fldCharType="end"/>
    </w:r>
    <w:r w:rsidRPr="00F06D60">
      <w:rPr>
        <w:i/>
        <w:sz w:val="16"/>
        <w:szCs w:val="16"/>
      </w:rPr>
      <w:t xml:space="preserve"> of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NUMPAGES </w:instrText>
    </w:r>
    <w:r w:rsidRPr="00F06D60">
      <w:rPr>
        <w:i/>
        <w:sz w:val="16"/>
        <w:szCs w:val="16"/>
      </w:rPr>
      <w:fldChar w:fldCharType="separate"/>
    </w:r>
    <w:r w:rsidR="006948F0">
      <w:rPr>
        <w:i/>
        <w:noProof/>
        <w:sz w:val="16"/>
        <w:szCs w:val="16"/>
      </w:rPr>
      <w:t>2</w:t>
    </w:r>
    <w:r w:rsidRPr="00F06D60">
      <w:rPr>
        <w:i/>
        <w:sz w:val="16"/>
        <w:szCs w:val="16"/>
      </w:rPr>
      <w:fldChar w:fldCharType="end"/>
    </w: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992" w:rsidRDefault="00732992">
      <w:r>
        <w:separator/>
      </w:r>
    </w:p>
  </w:footnote>
  <w:footnote w:type="continuationSeparator" w:id="0">
    <w:p w:rsidR="00732992" w:rsidRDefault="00732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78D" w:rsidRPr="0074015D" w:rsidRDefault="009A12AD" w:rsidP="00981CEF">
    <w:pPr>
      <w:ind w:left="2160" w:firstLine="720"/>
      <w:jc w:val="both"/>
      <w:rPr>
        <w:b/>
        <w:sz w:val="16"/>
        <w:szCs w:val="16"/>
      </w:rPr>
    </w:pPr>
    <w:r w:rsidRPr="0074015D">
      <w:rPr>
        <w:b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1600200" cy="732790"/>
          <wp:effectExtent l="0" t="0" r="0" b="0"/>
          <wp:wrapNone/>
          <wp:docPr id="1" name="Picture 1" descr="NSOE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OE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78D" w:rsidRPr="00680E2D" w:rsidRDefault="00DA678D" w:rsidP="00981CEF">
    <w:pPr>
      <w:ind w:left="2160" w:firstLine="720"/>
      <w:jc w:val="both"/>
      <w:rPr>
        <w:b/>
        <w:sz w:val="28"/>
      </w:rPr>
    </w:pPr>
    <w:r w:rsidRPr="0055667F">
      <w:rPr>
        <w:b/>
        <w:sz w:val="32"/>
      </w:rPr>
      <w:t>Plan of Study Form</w:t>
    </w:r>
  </w:p>
  <w:p w:rsidR="00DA678D" w:rsidRDefault="00DA678D" w:rsidP="003C3C82">
    <w:pPr>
      <w:pStyle w:val="Header"/>
      <w:tabs>
        <w:tab w:val="clear" w:pos="4320"/>
        <w:tab w:val="clear" w:pos="8640"/>
      </w:tabs>
      <w:ind w:left="2880"/>
      <w:rPr>
        <w:b/>
        <w:sz w:val="22"/>
      </w:rPr>
    </w:pPr>
    <w:r>
      <w:rPr>
        <w:b/>
        <w:sz w:val="28"/>
      </w:rPr>
      <w:t>Sport Management</w:t>
    </w:r>
    <w:r w:rsidRPr="00680E2D">
      <w:rPr>
        <w:b/>
        <w:sz w:val="28"/>
      </w:rPr>
      <w:t xml:space="preserve"> </w:t>
    </w:r>
    <w:r>
      <w:rPr>
        <w:b/>
        <w:sz w:val="28"/>
      </w:rPr>
      <w:br/>
    </w:r>
    <w:r w:rsidRPr="00143EBD">
      <w:rPr>
        <w:b/>
        <w:sz w:val="26"/>
        <w:szCs w:val="26"/>
      </w:rPr>
      <w:t>(</w:t>
    </w:r>
    <w:r w:rsidRPr="00143EBD">
      <w:rPr>
        <w:b/>
        <w:bCs/>
        <w:sz w:val="26"/>
        <w:szCs w:val="26"/>
      </w:rPr>
      <w:t xml:space="preserve">KSOCSCI BS - </w:t>
    </w:r>
    <w:r w:rsidRPr="00143EBD">
      <w:rPr>
        <w:b/>
        <w:sz w:val="26"/>
        <w:szCs w:val="26"/>
      </w:rPr>
      <w:t>SPM)</w:t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 w:rsidRPr="00AE2BBB">
      <w:rPr>
        <w:b/>
        <w:sz w:val="22"/>
      </w:rPr>
      <w:t>Catalog Year 20</w:t>
    </w:r>
    <w:r w:rsidR="003F4F6C">
      <w:rPr>
        <w:b/>
        <w:sz w:val="22"/>
      </w:rPr>
      <w:t>1</w:t>
    </w:r>
    <w:r w:rsidR="00E02BB0">
      <w:rPr>
        <w:b/>
        <w:sz w:val="22"/>
      </w:rPr>
      <w:t>9</w:t>
    </w:r>
    <w:r>
      <w:rPr>
        <w:b/>
        <w:sz w:val="22"/>
      </w:rPr>
      <w:t>-20</w:t>
    </w:r>
    <w:r w:rsidR="00E02BB0">
      <w:rPr>
        <w:b/>
        <w:sz w:val="22"/>
      </w:rPr>
      <w:t>20</w:t>
    </w:r>
  </w:p>
  <w:p w:rsidR="00DA678D" w:rsidRPr="00306424" w:rsidRDefault="00DA678D" w:rsidP="003C3C82">
    <w:pPr>
      <w:pStyle w:val="Header"/>
      <w:tabs>
        <w:tab w:val="clear" w:pos="4320"/>
        <w:tab w:val="clear" w:pos="8640"/>
      </w:tabs>
      <w:ind w:left="2880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C2CDE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962A73"/>
    <w:multiLevelType w:val="hybridMultilevel"/>
    <w:tmpl w:val="8176F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126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14"/>
    <w:rsid w:val="000018CC"/>
    <w:rsid w:val="00006589"/>
    <w:rsid w:val="000179F0"/>
    <w:rsid w:val="000216CF"/>
    <w:rsid w:val="0002643D"/>
    <w:rsid w:val="00066DD3"/>
    <w:rsid w:val="00084E31"/>
    <w:rsid w:val="000A171A"/>
    <w:rsid w:val="000A2F54"/>
    <w:rsid w:val="000A37BA"/>
    <w:rsid w:val="000A4DBD"/>
    <w:rsid w:val="000C01F5"/>
    <w:rsid w:val="000C52EC"/>
    <w:rsid w:val="000C6EEE"/>
    <w:rsid w:val="000D347D"/>
    <w:rsid w:val="000D651C"/>
    <w:rsid w:val="000E02DA"/>
    <w:rsid w:val="000E20EB"/>
    <w:rsid w:val="000F1174"/>
    <w:rsid w:val="000F62D8"/>
    <w:rsid w:val="00111852"/>
    <w:rsid w:val="00130804"/>
    <w:rsid w:val="00131328"/>
    <w:rsid w:val="00135E37"/>
    <w:rsid w:val="00143EBD"/>
    <w:rsid w:val="00144394"/>
    <w:rsid w:val="0015163B"/>
    <w:rsid w:val="0015723C"/>
    <w:rsid w:val="00196441"/>
    <w:rsid w:val="001A13C7"/>
    <w:rsid w:val="001B36D3"/>
    <w:rsid w:val="001B47F4"/>
    <w:rsid w:val="001B487B"/>
    <w:rsid w:val="001B4F85"/>
    <w:rsid w:val="001F6528"/>
    <w:rsid w:val="00220A6D"/>
    <w:rsid w:val="002728EF"/>
    <w:rsid w:val="002749DD"/>
    <w:rsid w:val="00280108"/>
    <w:rsid w:val="00284966"/>
    <w:rsid w:val="00296FAA"/>
    <w:rsid w:val="002A3E90"/>
    <w:rsid w:val="002A628B"/>
    <w:rsid w:val="002F0CBA"/>
    <w:rsid w:val="002F4B0C"/>
    <w:rsid w:val="00302480"/>
    <w:rsid w:val="00306424"/>
    <w:rsid w:val="003100D9"/>
    <w:rsid w:val="003225C6"/>
    <w:rsid w:val="00334114"/>
    <w:rsid w:val="00337489"/>
    <w:rsid w:val="00351248"/>
    <w:rsid w:val="003606E6"/>
    <w:rsid w:val="003A69FC"/>
    <w:rsid w:val="003A6CBE"/>
    <w:rsid w:val="003C3C82"/>
    <w:rsid w:val="003C4CA5"/>
    <w:rsid w:val="003C5028"/>
    <w:rsid w:val="003C7591"/>
    <w:rsid w:val="003D01E4"/>
    <w:rsid w:val="003E42DC"/>
    <w:rsid w:val="003E546D"/>
    <w:rsid w:val="003E617C"/>
    <w:rsid w:val="003F2F16"/>
    <w:rsid w:val="003F4F6C"/>
    <w:rsid w:val="004001FA"/>
    <w:rsid w:val="0042276F"/>
    <w:rsid w:val="00427C86"/>
    <w:rsid w:val="00441AB6"/>
    <w:rsid w:val="00443E3F"/>
    <w:rsid w:val="00453B67"/>
    <w:rsid w:val="00467860"/>
    <w:rsid w:val="00482473"/>
    <w:rsid w:val="0048460D"/>
    <w:rsid w:val="00484B98"/>
    <w:rsid w:val="00486B7C"/>
    <w:rsid w:val="00492DB1"/>
    <w:rsid w:val="004B393E"/>
    <w:rsid w:val="004B5C16"/>
    <w:rsid w:val="004C4E15"/>
    <w:rsid w:val="004E27A9"/>
    <w:rsid w:val="004E4608"/>
    <w:rsid w:val="004E6448"/>
    <w:rsid w:val="004F189D"/>
    <w:rsid w:val="004F20EF"/>
    <w:rsid w:val="004F3891"/>
    <w:rsid w:val="0053029B"/>
    <w:rsid w:val="0053362E"/>
    <w:rsid w:val="0054226F"/>
    <w:rsid w:val="00542BDB"/>
    <w:rsid w:val="00544A81"/>
    <w:rsid w:val="00551400"/>
    <w:rsid w:val="0055667F"/>
    <w:rsid w:val="0055714C"/>
    <w:rsid w:val="005733DE"/>
    <w:rsid w:val="00576AC9"/>
    <w:rsid w:val="00582108"/>
    <w:rsid w:val="005834EB"/>
    <w:rsid w:val="00590AE4"/>
    <w:rsid w:val="005A0070"/>
    <w:rsid w:val="005C2269"/>
    <w:rsid w:val="005C2EBD"/>
    <w:rsid w:val="005C4AE4"/>
    <w:rsid w:val="005E2CC7"/>
    <w:rsid w:val="005F46CF"/>
    <w:rsid w:val="0060252D"/>
    <w:rsid w:val="00613C31"/>
    <w:rsid w:val="00627E33"/>
    <w:rsid w:val="00641CDE"/>
    <w:rsid w:val="0064531B"/>
    <w:rsid w:val="00645B2C"/>
    <w:rsid w:val="00654892"/>
    <w:rsid w:val="00674FE0"/>
    <w:rsid w:val="00680BE4"/>
    <w:rsid w:val="00680E2D"/>
    <w:rsid w:val="00690535"/>
    <w:rsid w:val="006948F0"/>
    <w:rsid w:val="006969DE"/>
    <w:rsid w:val="006A737F"/>
    <w:rsid w:val="006B3E50"/>
    <w:rsid w:val="006C2161"/>
    <w:rsid w:val="006C38D6"/>
    <w:rsid w:val="006E1DAE"/>
    <w:rsid w:val="007006EA"/>
    <w:rsid w:val="0070263B"/>
    <w:rsid w:val="0070431C"/>
    <w:rsid w:val="0071048E"/>
    <w:rsid w:val="00721C35"/>
    <w:rsid w:val="00732992"/>
    <w:rsid w:val="00736305"/>
    <w:rsid w:val="00737809"/>
    <w:rsid w:val="0074015D"/>
    <w:rsid w:val="007640A0"/>
    <w:rsid w:val="007774A8"/>
    <w:rsid w:val="00786839"/>
    <w:rsid w:val="007A02D3"/>
    <w:rsid w:val="007B28DC"/>
    <w:rsid w:val="007B791A"/>
    <w:rsid w:val="007D4C48"/>
    <w:rsid w:val="007D5197"/>
    <w:rsid w:val="007E5513"/>
    <w:rsid w:val="007E6A51"/>
    <w:rsid w:val="007E7AB2"/>
    <w:rsid w:val="007F616C"/>
    <w:rsid w:val="008107DB"/>
    <w:rsid w:val="00811D88"/>
    <w:rsid w:val="00824FEC"/>
    <w:rsid w:val="00827461"/>
    <w:rsid w:val="008307C3"/>
    <w:rsid w:val="00833F56"/>
    <w:rsid w:val="00846BFB"/>
    <w:rsid w:val="008544AF"/>
    <w:rsid w:val="008551DA"/>
    <w:rsid w:val="00867148"/>
    <w:rsid w:val="00872450"/>
    <w:rsid w:val="00872B5D"/>
    <w:rsid w:val="00892D26"/>
    <w:rsid w:val="0089790A"/>
    <w:rsid w:val="008A3704"/>
    <w:rsid w:val="008A458F"/>
    <w:rsid w:val="008A55EC"/>
    <w:rsid w:val="008A7943"/>
    <w:rsid w:val="008B08E5"/>
    <w:rsid w:val="008B0C7A"/>
    <w:rsid w:val="008E2B9C"/>
    <w:rsid w:val="008F2533"/>
    <w:rsid w:val="00925A0B"/>
    <w:rsid w:val="00952A7B"/>
    <w:rsid w:val="009564F5"/>
    <w:rsid w:val="00976673"/>
    <w:rsid w:val="00981CEF"/>
    <w:rsid w:val="00982CB5"/>
    <w:rsid w:val="009912C1"/>
    <w:rsid w:val="00994975"/>
    <w:rsid w:val="00994F19"/>
    <w:rsid w:val="009A12AD"/>
    <w:rsid w:val="009A5A22"/>
    <w:rsid w:val="009A6F1C"/>
    <w:rsid w:val="009B3EEA"/>
    <w:rsid w:val="00A03092"/>
    <w:rsid w:val="00A157FE"/>
    <w:rsid w:val="00A6488E"/>
    <w:rsid w:val="00A71C4C"/>
    <w:rsid w:val="00A736BD"/>
    <w:rsid w:val="00A834E1"/>
    <w:rsid w:val="00A83E20"/>
    <w:rsid w:val="00AB14B4"/>
    <w:rsid w:val="00AB1AE4"/>
    <w:rsid w:val="00AB338C"/>
    <w:rsid w:val="00AC2A81"/>
    <w:rsid w:val="00AC62CC"/>
    <w:rsid w:val="00AD04A9"/>
    <w:rsid w:val="00AE07B3"/>
    <w:rsid w:val="00AE2BBB"/>
    <w:rsid w:val="00AF07DB"/>
    <w:rsid w:val="00B13BCA"/>
    <w:rsid w:val="00B41504"/>
    <w:rsid w:val="00B42225"/>
    <w:rsid w:val="00B44B88"/>
    <w:rsid w:val="00B46EDB"/>
    <w:rsid w:val="00B62C8F"/>
    <w:rsid w:val="00B67101"/>
    <w:rsid w:val="00B73F19"/>
    <w:rsid w:val="00B7597A"/>
    <w:rsid w:val="00B831BC"/>
    <w:rsid w:val="00B87489"/>
    <w:rsid w:val="00B9022E"/>
    <w:rsid w:val="00B956B9"/>
    <w:rsid w:val="00B96D0A"/>
    <w:rsid w:val="00B9751D"/>
    <w:rsid w:val="00BB1019"/>
    <w:rsid w:val="00BB43EA"/>
    <w:rsid w:val="00BB76D6"/>
    <w:rsid w:val="00BD089A"/>
    <w:rsid w:val="00BF4979"/>
    <w:rsid w:val="00BF7505"/>
    <w:rsid w:val="00C06C74"/>
    <w:rsid w:val="00C24AD0"/>
    <w:rsid w:val="00C261B0"/>
    <w:rsid w:val="00C27365"/>
    <w:rsid w:val="00C32CFA"/>
    <w:rsid w:val="00C32E7A"/>
    <w:rsid w:val="00C47704"/>
    <w:rsid w:val="00C71FA7"/>
    <w:rsid w:val="00C722EC"/>
    <w:rsid w:val="00C774BB"/>
    <w:rsid w:val="00CA399E"/>
    <w:rsid w:val="00CA39DB"/>
    <w:rsid w:val="00CA3FF2"/>
    <w:rsid w:val="00CB2FB2"/>
    <w:rsid w:val="00CB6058"/>
    <w:rsid w:val="00CB7514"/>
    <w:rsid w:val="00CC0F08"/>
    <w:rsid w:val="00CC7146"/>
    <w:rsid w:val="00CD71FD"/>
    <w:rsid w:val="00CE49DB"/>
    <w:rsid w:val="00CE508F"/>
    <w:rsid w:val="00CE51DC"/>
    <w:rsid w:val="00CE6D4E"/>
    <w:rsid w:val="00CE7DA9"/>
    <w:rsid w:val="00D00E5F"/>
    <w:rsid w:val="00D02D25"/>
    <w:rsid w:val="00D15DF3"/>
    <w:rsid w:val="00D17FF1"/>
    <w:rsid w:val="00D24101"/>
    <w:rsid w:val="00D40F9B"/>
    <w:rsid w:val="00D608F4"/>
    <w:rsid w:val="00D62CDA"/>
    <w:rsid w:val="00D655A8"/>
    <w:rsid w:val="00D74C12"/>
    <w:rsid w:val="00D80ECC"/>
    <w:rsid w:val="00DA10E5"/>
    <w:rsid w:val="00DA678D"/>
    <w:rsid w:val="00DB4978"/>
    <w:rsid w:val="00DC10D4"/>
    <w:rsid w:val="00DC1C7F"/>
    <w:rsid w:val="00DD223A"/>
    <w:rsid w:val="00DD4D9B"/>
    <w:rsid w:val="00DF1C29"/>
    <w:rsid w:val="00DF4CF1"/>
    <w:rsid w:val="00DF7189"/>
    <w:rsid w:val="00DF7548"/>
    <w:rsid w:val="00E02BB0"/>
    <w:rsid w:val="00E05BEA"/>
    <w:rsid w:val="00E11666"/>
    <w:rsid w:val="00E125D1"/>
    <w:rsid w:val="00E13FDD"/>
    <w:rsid w:val="00E24DDB"/>
    <w:rsid w:val="00E33B9D"/>
    <w:rsid w:val="00E5147F"/>
    <w:rsid w:val="00E53798"/>
    <w:rsid w:val="00E621BE"/>
    <w:rsid w:val="00E6514D"/>
    <w:rsid w:val="00E65CB5"/>
    <w:rsid w:val="00EB3F83"/>
    <w:rsid w:val="00EB452B"/>
    <w:rsid w:val="00EB489B"/>
    <w:rsid w:val="00EB6961"/>
    <w:rsid w:val="00EC1F60"/>
    <w:rsid w:val="00ED4725"/>
    <w:rsid w:val="00ED6510"/>
    <w:rsid w:val="00EF3541"/>
    <w:rsid w:val="00F06D60"/>
    <w:rsid w:val="00F27C58"/>
    <w:rsid w:val="00F40205"/>
    <w:rsid w:val="00F4191C"/>
    <w:rsid w:val="00F52AA9"/>
    <w:rsid w:val="00F65BBC"/>
    <w:rsid w:val="00F66DBC"/>
    <w:rsid w:val="00F8507F"/>
    <w:rsid w:val="00F942C8"/>
    <w:rsid w:val="00F9578B"/>
    <w:rsid w:val="00F970B5"/>
    <w:rsid w:val="00FB13F3"/>
    <w:rsid w:val="00FB2B13"/>
    <w:rsid w:val="00FC71C5"/>
    <w:rsid w:val="00FD576E"/>
    <w:rsid w:val="00FE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"/>
    </o:shapedefaults>
    <o:shapelayout v:ext="edit">
      <o:idmap v:ext="edit" data="1"/>
    </o:shapelayout>
  </w:shapeDefaults>
  <w:decimalSymbol w:val="."/>
  <w:listSeparator w:val=","/>
  <w14:docId w14:val="69DF3AE6"/>
  <w15:chartTrackingRefBased/>
  <w15:docId w15:val="{96A9297B-83A2-44AE-B214-D56EEA4B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6D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D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0F9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E20EB"/>
    <w:rPr>
      <w:rFonts w:ascii="Univers Condensed" w:hAnsi="Univers Condensed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c05001\Desktop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UCONN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rcc05001</dc:creator>
  <cp:keywords/>
  <cp:lastModifiedBy>Traynor, Ann</cp:lastModifiedBy>
  <cp:revision>4</cp:revision>
  <cp:lastPrinted>2006-03-17T17:47:00Z</cp:lastPrinted>
  <dcterms:created xsi:type="dcterms:W3CDTF">2019-08-08T12:51:00Z</dcterms:created>
  <dcterms:modified xsi:type="dcterms:W3CDTF">2019-08-08T13:51:00Z</dcterms:modified>
</cp:coreProperties>
</file>